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8B0D35" w:rsidR="00CF3FB3" w:rsidTr="5CC00539" w14:paraId="0F1A9FA6" w14:textId="77777777">
        <w:trPr>
          <w:cantSplit/>
        </w:trPr>
        <w:tc>
          <w:tcPr>
            <w:tcW w:w="900" w:type="dxa"/>
            <w:tcMar/>
          </w:tcPr>
          <w:p w:rsidR="00CF3FB3" w:rsidP="00CF3FB3" w:rsidRDefault="00CF3FB3" w14:paraId="0F1A9FA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Subject:</w:t>
            </w:r>
          </w:p>
        </w:tc>
        <w:tc>
          <w:tcPr>
            <w:tcW w:w="5760" w:type="dxa"/>
            <w:vMerge w:val="restart"/>
            <w:tcMar/>
          </w:tcPr>
          <w:p w:rsidR="00CD1F9E" w:rsidP="00CD1F9E" w:rsidRDefault="00CD1F9E" w14:paraId="5E6A2FB1" w14:textId="527E09EA">
            <w:r>
              <w:t>Final</w:t>
            </w:r>
            <w:r w:rsidR="00325E61">
              <w:t xml:space="preserve"> Review</w:t>
            </w:r>
            <w:r w:rsidRPr="00971DB3" w:rsidR="00971DB3">
              <w:t xml:space="preserve"> of</w:t>
            </w:r>
            <w:r>
              <w:t xml:space="preserve"> “THOR 50th Percentile Male (THOR-50M) Procedures for Assembly, Disassembly, and Inspection (PADI)”</w:t>
            </w:r>
          </w:p>
          <w:p w:rsidRPr="008B0D35" w:rsidR="00CF3FB3" w:rsidP="00CF3FB3" w:rsidRDefault="00CF3FB3" w14:paraId="0F1A9FA3" w14:textId="2AB48FC4">
            <w:pPr>
              <w:rPr>
                <w:b/>
                <w:u w:val="single"/>
              </w:rPr>
            </w:pPr>
          </w:p>
        </w:tc>
        <w:tc>
          <w:tcPr>
            <w:tcW w:w="1170" w:type="dxa"/>
            <w:tcMar/>
          </w:tcPr>
          <w:p w:rsidRPr="008B0D35" w:rsidR="00CF3FB3" w:rsidP="00971DB3" w:rsidRDefault="00CF3FB3" w14:paraId="0F1A9FA4" w14:textId="1FCDBAD1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8B0D35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8B0D35" w:rsidR="00CF3FB3" w:rsidP="00971DB3" w:rsidRDefault="00CF3FB3" w14:paraId="0F1A9FA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Pr="008B0D35" w:rsidR="00CF3FB3" w:rsidTr="5CC00539" w14:paraId="0F1A9FAE" w14:textId="77777777">
        <w:trPr>
          <w:cantSplit/>
        </w:trPr>
        <w:tc>
          <w:tcPr>
            <w:tcW w:w="900" w:type="dxa"/>
            <w:tcMar/>
            <w:vAlign w:val="bottom"/>
          </w:tcPr>
          <w:p w:rsidR="00CF3FB3" w:rsidP="00CF3FB3" w:rsidRDefault="00CF3FB3" w14:paraId="0F1A9FA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8B0D35" w:rsidR="00CF3FB3" w:rsidP="00CF3FB3" w:rsidRDefault="00CF3FB3" w14:paraId="0F1A9FA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8B0D35" w:rsidR="00CF3FB3" w:rsidP="00CF3FB3" w:rsidRDefault="00CF3FB3" w14:paraId="3284A7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8B0D35" w:rsidR="00CF3FB3" w:rsidP="00CF3FB3" w:rsidRDefault="00CF3FB3" w14:paraId="0F1A9FA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8B0D35" w:rsidR="00CF3FB3" w:rsidP="5CC00539" w:rsidRDefault="00CF3FB3" w14:paraId="0F1A9FAD" w14:textId="1707192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284B94F7">
              <w:rPr/>
              <w:t>07/06/2023</w:t>
            </w:r>
          </w:p>
        </w:tc>
      </w:tr>
      <w:tr w:rsidRPr="00325E61" w:rsidR="00CF3FB3" w:rsidTr="5CC00539" w14:paraId="0F1A9FB7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="00CF3FB3" w:rsidP="00CF3FB3" w:rsidRDefault="00CF3FB3" w14:paraId="0F1A9FAF" w14:textId="4B8B8B0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 w:rsidRPr="00325E61">
              <w:rPr>
                <w:sz w:val="16"/>
              </w:rPr>
              <w:t>From:</w:t>
            </w:r>
          </w:p>
          <w:p w:rsidR="00F27371" w:rsidP="00CF3FB3" w:rsidRDefault="00F27371" w14:paraId="43606CC5" w14:textId="65399F6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6EA40F99" w14:textId="26F745BD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773B1F86" w14:textId="32355CE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4439E242" w14:textId="7BA9DDBB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22EC5A93" w14:textId="605B775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F27371" w:rsidP="00CF3FB3" w:rsidRDefault="00F27371" w14:paraId="2FFF334E" w14:textId="09758FD9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To:  </w:t>
            </w:r>
          </w:p>
          <w:p w:rsidRPr="00325E61" w:rsidR="00CF3FB3" w:rsidP="00CF3FB3" w:rsidRDefault="00CF3FB3" w14:paraId="0F1A9FB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 w:val="restart"/>
            <w:tcMar/>
          </w:tcPr>
          <w:p w:rsidR="00291565" w:rsidP="00CF3FB3" w:rsidRDefault="00CD1F9E" w14:paraId="40869739" w14:textId="2976F4B2">
            <w:r>
              <w:t>Kevin Moorhouse</w:t>
            </w:r>
          </w:p>
          <w:p w:rsidRPr="00325E61" w:rsidR="00CF3FB3" w:rsidP="00CF3FB3" w:rsidRDefault="00CD1F9E" w14:paraId="2620E007" w14:textId="75C339FE">
            <w:r>
              <w:t>Division Chief</w:t>
            </w:r>
          </w:p>
          <w:p w:rsidR="00CF3FB3" w:rsidP="00971DB3" w:rsidRDefault="00CD1F9E" w14:paraId="5683FE2F" w14:textId="25A18CE7">
            <w:r>
              <w:t>Applied Biomechanics</w:t>
            </w:r>
          </w:p>
          <w:p w:rsidR="00F27371" w:rsidP="00971DB3" w:rsidRDefault="00F27371" w14:paraId="4AA8DF4E" w14:textId="77777777"/>
          <w:p w:rsidRPr="00CD1F9E" w:rsidR="00F27371" w:rsidP="00F27371" w:rsidRDefault="00CD1F9E" w14:paraId="1A758330" w14:textId="10FE08F3">
            <w:r w:rsidRPr="00CD1F9E">
              <w:t>Tim Johnson</w:t>
            </w:r>
          </w:p>
          <w:p w:rsidRPr="00CD1F9E" w:rsidR="00F27371" w:rsidP="00F27371" w:rsidRDefault="00F27371" w14:paraId="293682CF" w14:textId="72202247">
            <w:r w:rsidRPr="00CD1F9E">
              <w:t>A</w:t>
            </w:r>
            <w:r w:rsidRPr="00CD1F9E" w:rsidR="00CD1F9E">
              <w:t>cting A</w:t>
            </w:r>
            <w:r w:rsidRPr="00CD1F9E">
              <w:t>ssociate Administrator for</w:t>
            </w:r>
          </w:p>
          <w:p w:rsidR="00F27371" w:rsidP="00F27371" w:rsidRDefault="00F27371" w14:paraId="2B4505C9" w14:textId="77777777">
            <w:r w:rsidRPr="00CD1F9E">
              <w:t>Vehicle Safety Research</w:t>
            </w:r>
          </w:p>
          <w:p w:rsidRPr="00325E61" w:rsidR="00F27371" w:rsidP="00971DB3" w:rsidRDefault="00F27371" w14:paraId="0F1A9FB3" w14:textId="20BB4092"/>
        </w:tc>
        <w:tc>
          <w:tcPr>
            <w:tcW w:w="1170" w:type="dxa"/>
            <w:vMerge w:val="restart"/>
            <w:tcMar/>
          </w:tcPr>
          <w:p w:rsidRPr="00325E61" w:rsidR="00CF3FB3" w:rsidP="00CF3FB3" w:rsidRDefault="00CF3FB3" w14:paraId="0F1A9FB5" w14:textId="44490836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Pr="00325E61" w:rsidR="00CF3FB3" w:rsidP="00CF3FB3" w:rsidRDefault="00CF3FB3" w14:paraId="0F1A9FB6" w14:textId="77777777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5CC00539" w14:paraId="0F1A9FBD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325E61" w:rsidR="00CF3FB3" w:rsidP="00CF3FB3" w:rsidRDefault="00CF3FB3" w14:paraId="0F1A9FB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CF3FB3" w:rsidP="00CF3FB3" w:rsidRDefault="00CF3FB3" w14:paraId="0F1A9FB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325E61" w:rsidR="00CF3FB3" w:rsidP="00CF3FB3" w:rsidRDefault="00CF3FB3" w14:paraId="0F1A9FB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325E61" w:rsidR="00CF3FB3" w:rsidP="00CF3FB3" w:rsidRDefault="00CF3FB3" w14:paraId="0F1A9FB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325E61" w:rsidR="00CF3FB3" w:rsidP="00CF3FB3" w:rsidRDefault="00CF3FB3" w14:paraId="0F1A9FB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5CC00539" w14:paraId="0F1A9FC3" w14:textId="77777777">
        <w:trPr>
          <w:cantSplit/>
        </w:trPr>
        <w:tc>
          <w:tcPr>
            <w:tcW w:w="900" w:type="dxa"/>
            <w:tcMar/>
          </w:tcPr>
          <w:p w:rsidRPr="00325E61" w:rsidR="00CF3FB3" w:rsidP="00CF3FB3" w:rsidRDefault="00CF3FB3" w14:paraId="0F1A9F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760" w:type="dxa"/>
            <w:tcMar/>
          </w:tcPr>
          <w:p w:rsidRPr="00325E61" w:rsidR="00CF3FB3" w:rsidP="00CF3FB3" w:rsidRDefault="00CF3FB3" w14:paraId="0F1A9FC0" w14:textId="63F4721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325E61" w:rsidR="00CF3FB3" w:rsidP="00CF3FB3" w:rsidRDefault="00CF3FB3" w14:paraId="0F1A9FC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tcMar/>
          </w:tcPr>
          <w:p w:rsidRPr="00325E61" w:rsidR="00CF3FB3" w:rsidP="00CF3FB3" w:rsidRDefault="00CF3FB3" w14:paraId="0F1A9F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CD1F9E" w:rsidP="00CD1F9E" w:rsidRDefault="00CD1F9E" w14:paraId="4503052C" w14:textId="77777777">
      <w:pPr>
        <w:outlineLvl w:val="0"/>
      </w:pPr>
      <w:r w:rsidRPr="00325E61">
        <w:t xml:space="preserve">Attached is </w:t>
      </w:r>
      <w:r>
        <w:t>the manual</w:t>
      </w:r>
      <w:r w:rsidRPr="00325E61">
        <w:t xml:space="preserve"> </w:t>
      </w:r>
      <w:r>
        <w:t xml:space="preserve">“THOR 50th Percentile Male (THOR-50M) Procedures for Assembly, Disassembly, and Inspection (PADI).”  </w:t>
      </w:r>
      <w:r w:rsidRPr="00325E61">
        <w:t xml:space="preserve">Once approved, this </w:t>
      </w:r>
      <w:r>
        <w:t>manual</w:t>
      </w:r>
      <w:r w:rsidRPr="00325E61">
        <w:t xml:space="preserve"> will be </w:t>
      </w:r>
      <w:r>
        <w:t>submitted</w:t>
      </w:r>
      <w:r w:rsidRPr="00325E61">
        <w:t xml:space="preserve"> </w:t>
      </w:r>
      <w:r>
        <w:t>to</w:t>
      </w:r>
      <w:r w:rsidRPr="00325E61">
        <w:t xml:space="preserve"> </w:t>
      </w:r>
      <w:r>
        <w:t xml:space="preserve">the THOR-50M research docket (NHTSA-2019-0106). </w:t>
      </w:r>
    </w:p>
    <w:p w:rsidR="00CD1F9E" w:rsidP="00CD1F9E" w:rsidRDefault="00CD1F9E" w14:paraId="1FEA4107" w14:textId="77777777">
      <w:pPr>
        <w:outlineLvl w:val="0"/>
      </w:pPr>
      <w:r>
        <w:t xml:space="preserve"> </w:t>
      </w:r>
    </w:p>
    <w:p w:rsidR="00CD1F9E" w:rsidP="00CD1F9E" w:rsidRDefault="00CD1F9E" w14:paraId="78CD6D6D" w14:textId="40F595A7">
      <w:pPr>
        <w:outlineLvl w:val="0"/>
      </w:pPr>
      <w:r>
        <w:t>The PADI document describes the procedures for assembling, disassembling, and inspecting the THOR-50M dummy.  The original PADI resides in the research docket (NHTSA-2019-0106) and went through agency review a couple of years ago.  A change log detailing each change to the original PADI is included at the end of the revised PADI and should simplify the review process.</w:t>
      </w:r>
    </w:p>
    <w:p w:rsidR="00971DB3" w:rsidP="00971DB3" w:rsidRDefault="00971DB3" w14:paraId="74326752" w14:textId="77777777">
      <w:pPr>
        <w:outlineLvl w:val="0"/>
      </w:pPr>
    </w:p>
    <w:p w:rsidR="00971DB3" w:rsidP="009F72A7" w:rsidRDefault="00971DB3" w14:paraId="413D660E" w14:textId="16FC1FE2">
      <w:pPr>
        <w:outlineLvl w:val="0"/>
      </w:pPr>
      <w:bookmarkStart w:name="_Hlk16858726" w:id="0"/>
      <w:r>
        <w:t xml:space="preserve">This report has been through agency review, and all comments have been addressed.  It is being </w:t>
      </w:r>
      <w:r w:rsidR="00BE4A41">
        <w:t>offered</w:t>
      </w:r>
      <w:r>
        <w:t xml:space="preserve"> for final approval before </w:t>
      </w:r>
      <w:r w:rsidR="00CD1F9E">
        <w:t xml:space="preserve">being submitted to the </w:t>
      </w:r>
      <w:proofErr w:type="spellStart"/>
      <w:r w:rsidR="00CD1F9E">
        <w:t>the</w:t>
      </w:r>
      <w:proofErr w:type="spellEnd"/>
      <w:r w:rsidR="00CD1F9E">
        <w:t xml:space="preserve"> THOR-50M research docket.</w:t>
      </w:r>
      <w:r w:rsidR="00B810FB">
        <w:t xml:space="preserve"> </w:t>
      </w:r>
    </w:p>
    <w:bookmarkEnd w:id="0"/>
    <w:p w:rsidR="009F72A7" w:rsidP="009F72A7" w:rsidRDefault="009F72A7" w14:paraId="29F1FA94" w14:textId="5692E67E">
      <w:pPr>
        <w:outlineLvl w:val="0"/>
      </w:pPr>
    </w:p>
    <w:p w:rsidR="00514365" w:rsidP="009F72A7" w:rsidRDefault="00514365" w14:paraId="5CA158F9" w14:textId="6DA51962">
      <w:pPr>
        <w:outlineLvl w:val="0"/>
      </w:pPr>
      <w:r>
        <w:t xml:space="preserve">If you have any questions, please contact </w:t>
      </w:r>
      <w:r w:rsidR="00CD1F9E">
        <w:t>Will Millis.</w:t>
      </w:r>
    </w:p>
    <w:p w:rsidR="00514365" w:rsidP="009F72A7" w:rsidRDefault="00514365" w14:paraId="06F448CA" w14:textId="77777777">
      <w:pPr>
        <w:outlineLvl w:val="0"/>
      </w:pPr>
    </w:p>
    <w:p w:rsidR="009F72A7" w:rsidP="009F72A7" w:rsidRDefault="009F72A7" w14:paraId="355A4215" w14:textId="631B27D4">
      <w:pPr>
        <w:outlineLvl w:val="0"/>
      </w:pPr>
      <w:r>
        <w:t>Attachment</w:t>
      </w:r>
    </w:p>
    <w:sectPr w:rsidR="009F72A7" w:rsidSect="00472F1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orient="portrait" w:code="1"/>
      <w:pgMar w:top="1440" w:right="1440" w:bottom="1440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284" w:rsidRDefault="008B5284" w14:paraId="044D42EA" w14:textId="77777777">
      <w:r>
        <w:separator/>
      </w:r>
    </w:p>
  </w:endnote>
  <w:endnote w:type="continuationSeparator" w:id="0">
    <w:p w:rsidR="008B5284" w:rsidRDefault="008B5284" w14:paraId="3B7E66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DB" w14:textId="77777777">
    <w:pPr>
      <w:spacing w:line="240" w:lineRule="exact"/>
    </w:pPr>
  </w:p>
  <w:p w:rsidR="00247F20" w:rsidRDefault="00247F20" w14:paraId="0F1A9FDC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E6" w14:textId="40FE1535">
    <w:pPr>
      <w:pStyle w:val="Footer"/>
    </w:pPr>
  </w:p>
  <w:p w:rsidR="00247F20" w:rsidRDefault="00247F20" w14:paraId="0F1A9FE7" w14:textId="6B79C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284" w:rsidRDefault="008B5284" w14:paraId="4F035520" w14:textId="77777777">
      <w:r>
        <w:separator/>
      </w:r>
    </w:p>
  </w:footnote>
  <w:footnote w:type="continuationSeparator" w:id="0">
    <w:p w:rsidR="008B5284" w:rsidRDefault="008B5284" w14:paraId="7955F5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P="00751E83" w:rsidRDefault="00247F20" w14:paraId="0F1A9FDA" w14:textId="77777777">
    <w:pPr>
      <w:pStyle w:val="Header"/>
      <w:jc w:val="right"/>
    </w:pPr>
    <w:r>
      <w:tab/>
    </w:r>
    <w:r>
      <w:tab/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9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540"/>
    </w:tblGrid>
    <w:tr w:rsidR="00247F20" w14:paraId="0F1A9FE4" w14:textId="77777777">
      <w:trPr>
        <w:trHeight w:val="2059"/>
      </w:trPr>
      <w:tc>
        <w:tcPr>
          <w:tcW w:w="9540" w:type="dxa"/>
          <w:tc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</w:tcBorders>
        </w:tcPr>
        <w:p w:rsidR="00247F20" w:rsidRDefault="00247F20" w14:paraId="0F1A9FDD" w14:textId="77777777">
          <w:pPr>
            <w:tabs>
              <w:tab w:val="right" w:pos="9300"/>
            </w:tabs>
            <w:rPr>
              <w:rFonts w:ascii="Arial" w:hAnsi="Arial" w:cs="Arial"/>
              <w:b/>
              <w:bCs/>
              <w:sz w:val="44"/>
              <w:szCs w:val="16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F1A9FE8" wp14:editId="0F1A9FE9">
                <wp:extent cx="342900" cy="342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15" t="-1135" r="-1715" b="-1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rFonts w:ascii="Arial Narrow" w:hAnsi="Arial Narrow" w:cs="Arial"/>
              <w:b/>
              <w:bCs/>
              <w:sz w:val="72"/>
              <w:szCs w:val="16"/>
            </w:rPr>
            <w:t>Memorandum</w:t>
          </w:r>
        </w:p>
        <w:p w:rsidR="00247F20" w:rsidRDefault="00247F20" w14:paraId="0F1A9FDE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U.S. Department</w:t>
          </w:r>
        </w:p>
        <w:p w:rsidR="00247F20" w:rsidRDefault="00247F20" w14:paraId="0F1A9FDF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of Transportation</w:t>
          </w:r>
        </w:p>
        <w:p w:rsidR="00247F20" w:rsidRDefault="00247F20" w14:paraId="0F1A9FE0" w14:textId="77777777">
          <w:pPr>
            <w:rPr>
              <w:rFonts w:ascii="Arial" w:hAnsi="Arial" w:cs="Arial"/>
              <w:sz w:val="16"/>
              <w:szCs w:val="19"/>
            </w:rPr>
          </w:pPr>
        </w:p>
        <w:p w:rsidR="00247F20" w:rsidRDefault="00247F20" w14:paraId="0F1A9FE1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National Highway</w:t>
          </w:r>
        </w:p>
        <w:p w:rsidR="00247F20" w:rsidRDefault="00247F20" w14:paraId="0F1A9FE2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Traffic Safety</w:t>
          </w:r>
        </w:p>
        <w:p w:rsidR="00247F20" w:rsidRDefault="00247F20" w14:paraId="0F1A9FE3" w14:textId="77777777">
          <w:pPr>
            <w:spacing w:after="58"/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Administration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tc>
    </w:tr>
  </w:tbl>
  <w:p w:rsidR="00247F20" w:rsidRDefault="00000000" w14:paraId="0F1A9FE5" w14:textId="77777777">
    <w:r>
      <w:rPr>
        <w:noProof/>
      </w:rPr>
      <w:pict w14:anchorId="0F1A9FEA">
        <v:rect id="_x0000_s1025" style="position:absolute;margin-left:-4.95pt;margin-top:1.65pt;width:468pt;height:1.5pt;z-index:251657216;mso-wrap-edited:f;mso-position-horizontal-relative:text;mso-position-vertical-relative:text" wrapcoords="-35 -10800 -35 21600 21635 21600 21635 -10800 -35 -10800" o:hr="t" o:hrstd="t" o:hrnoshade="t" o:hralign="center" fillcolor="black" strokeweight="1.5pt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DFC"/>
    <w:multiLevelType w:val="hybridMultilevel"/>
    <w:tmpl w:val="D9C6083A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157F5EA4"/>
    <w:multiLevelType w:val="hybridMultilevel"/>
    <w:tmpl w:val="211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E5F04"/>
    <w:multiLevelType w:val="hybridMultilevel"/>
    <w:tmpl w:val="4C3E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B86"/>
    <w:multiLevelType w:val="hybridMultilevel"/>
    <w:tmpl w:val="7C4252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225BB7"/>
    <w:multiLevelType w:val="hybridMultilevel"/>
    <w:tmpl w:val="937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213BEB"/>
    <w:multiLevelType w:val="hybridMultilevel"/>
    <w:tmpl w:val="B4D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3316F1"/>
    <w:multiLevelType w:val="hybridMultilevel"/>
    <w:tmpl w:val="3B268418"/>
    <w:lvl w:ilvl="0" w:tplc="310CFC1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44D033C9"/>
    <w:multiLevelType w:val="hybridMultilevel"/>
    <w:tmpl w:val="938A83CE"/>
    <w:lvl w:ilvl="0" w:tplc="46A6C7F4"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8A0A16"/>
    <w:multiLevelType w:val="hybridMultilevel"/>
    <w:tmpl w:val="4BA6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F12"/>
    <w:multiLevelType w:val="hybridMultilevel"/>
    <w:tmpl w:val="C60E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170379">
    <w:abstractNumId w:val="6"/>
  </w:num>
  <w:num w:numId="2" w16cid:durableId="1306356354">
    <w:abstractNumId w:val="9"/>
  </w:num>
  <w:num w:numId="3" w16cid:durableId="389884865">
    <w:abstractNumId w:val="0"/>
  </w:num>
  <w:num w:numId="4" w16cid:durableId="757752405">
    <w:abstractNumId w:val="3"/>
  </w:num>
  <w:num w:numId="5" w16cid:durableId="444890085">
    <w:abstractNumId w:val="8"/>
  </w:num>
  <w:num w:numId="6" w16cid:durableId="1035469369">
    <w:abstractNumId w:val="2"/>
  </w:num>
  <w:num w:numId="7" w16cid:durableId="2069380611">
    <w:abstractNumId w:val="4"/>
  </w:num>
  <w:num w:numId="8" w16cid:durableId="1638141150">
    <w:abstractNumId w:val="1"/>
  </w:num>
  <w:num w:numId="9" w16cid:durableId="2055227344">
    <w:abstractNumId w:val="5"/>
  </w:num>
  <w:num w:numId="10" w16cid:durableId="161489626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75"/>
    <w:rsid w:val="000006D8"/>
    <w:rsid w:val="00004FDF"/>
    <w:rsid w:val="0000550D"/>
    <w:rsid w:val="00010618"/>
    <w:rsid w:val="00010CC7"/>
    <w:rsid w:val="00017A85"/>
    <w:rsid w:val="00022FAF"/>
    <w:rsid w:val="00024280"/>
    <w:rsid w:val="000247E3"/>
    <w:rsid w:val="0003429B"/>
    <w:rsid w:val="00045DE2"/>
    <w:rsid w:val="00047FB5"/>
    <w:rsid w:val="000676A6"/>
    <w:rsid w:val="000700D1"/>
    <w:rsid w:val="00074AD0"/>
    <w:rsid w:val="00087919"/>
    <w:rsid w:val="000A54F3"/>
    <w:rsid w:val="000B5E8A"/>
    <w:rsid w:val="000C00DA"/>
    <w:rsid w:val="000C4336"/>
    <w:rsid w:val="000C473D"/>
    <w:rsid w:val="000C793C"/>
    <w:rsid w:val="000D4F23"/>
    <w:rsid w:val="000F5262"/>
    <w:rsid w:val="000F7CA4"/>
    <w:rsid w:val="00104970"/>
    <w:rsid w:val="00123393"/>
    <w:rsid w:val="0012478C"/>
    <w:rsid w:val="00126384"/>
    <w:rsid w:val="00130376"/>
    <w:rsid w:val="001368C9"/>
    <w:rsid w:val="001415E7"/>
    <w:rsid w:val="001662BA"/>
    <w:rsid w:val="00171AB1"/>
    <w:rsid w:val="00171CD9"/>
    <w:rsid w:val="00177176"/>
    <w:rsid w:val="001B2755"/>
    <w:rsid w:val="001B3296"/>
    <w:rsid w:val="001C051E"/>
    <w:rsid w:val="001C70BC"/>
    <w:rsid w:val="001D691E"/>
    <w:rsid w:val="001E019D"/>
    <w:rsid w:val="001F5A89"/>
    <w:rsid w:val="00205B68"/>
    <w:rsid w:val="00206DE1"/>
    <w:rsid w:val="002108A3"/>
    <w:rsid w:val="0022080E"/>
    <w:rsid w:val="00222692"/>
    <w:rsid w:val="00233775"/>
    <w:rsid w:val="00237B7F"/>
    <w:rsid w:val="00240458"/>
    <w:rsid w:val="00247F20"/>
    <w:rsid w:val="002513D4"/>
    <w:rsid w:val="00271362"/>
    <w:rsid w:val="00291565"/>
    <w:rsid w:val="002C18D1"/>
    <w:rsid w:val="002C62EF"/>
    <w:rsid w:val="002C7767"/>
    <w:rsid w:val="002C7E1F"/>
    <w:rsid w:val="002D3432"/>
    <w:rsid w:val="002E6139"/>
    <w:rsid w:val="002F5405"/>
    <w:rsid w:val="002F7FB2"/>
    <w:rsid w:val="00301DD5"/>
    <w:rsid w:val="003046F7"/>
    <w:rsid w:val="00313B8F"/>
    <w:rsid w:val="00317568"/>
    <w:rsid w:val="0032245E"/>
    <w:rsid w:val="00325E61"/>
    <w:rsid w:val="00340A88"/>
    <w:rsid w:val="0034308B"/>
    <w:rsid w:val="00343BED"/>
    <w:rsid w:val="00345F81"/>
    <w:rsid w:val="003509CE"/>
    <w:rsid w:val="00363C21"/>
    <w:rsid w:val="00365961"/>
    <w:rsid w:val="003716A7"/>
    <w:rsid w:val="00387AF5"/>
    <w:rsid w:val="003B6302"/>
    <w:rsid w:val="003D57EA"/>
    <w:rsid w:val="003D58E1"/>
    <w:rsid w:val="00404927"/>
    <w:rsid w:val="00422620"/>
    <w:rsid w:val="0042798B"/>
    <w:rsid w:val="00434723"/>
    <w:rsid w:val="004406EE"/>
    <w:rsid w:val="004451DF"/>
    <w:rsid w:val="00445D99"/>
    <w:rsid w:val="00461D86"/>
    <w:rsid w:val="00471E81"/>
    <w:rsid w:val="00472F1C"/>
    <w:rsid w:val="00483229"/>
    <w:rsid w:val="00490291"/>
    <w:rsid w:val="00492F32"/>
    <w:rsid w:val="00493D18"/>
    <w:rsid w:val="004A4DA5"/>
    <w:rsid w:val="004B257A"/>
    <w:rsid w:val="004B2FA2"/>
    <w:rsid w:val="004C1DD9"/>
    <w:rsid w:val="004D4F36"/>
    <w:rsid w:val="004D7738"/>
    <w:rsid w:val="004F142D"/>
    <w:rsid w:val="005136A7"/>
    <w:rsid w:val="00514365"/>
    <w:rsid w:val="00520884"/>
    <w:rsid w:val="00526907"/>
    <w:rsid w:val="00530F16"/>
    <w:rsid w:val="00543222"/>
    <w:rsid w:val="00561F3D"/>
    <w:rsid w:val="005620CE"/>
    <w:rsid w:val="00591BCD"/>
    <w:rsid w:val="00593F3B"/>
    <w:rsid w:val="005A01EB"/>
    <w:rsid w:val="005A1A3F"/>
    <w:rsid w:val="005A64AA"/>
    <w:rsid w:val="005A7265"/>
    <w:rsid w:val="005C70CF"/>
    <w:rsid w:val="005C771A"/>
    <w:rsid w:val="005D499B"/>
    <w:rsid w:val="005D7765"/>
    <w:rsid w:val="005E4FFF"/>
    <w:rsid w:val="005E52B8"/>
    <w:rsid w:val="005F2F7E"/>
    <w:rsid w:val="005F4954"/>
    <w:rsid w:val="006043CE"/>
    <w:rsid w:val="00615DD1"/>
    <w:rsid w:val="006205E5"/>
    <w:rsid w:val="006256BC"/>
    <w:rsid w:val="00631277"/>
    <w:rsid w:val="006630B6"/>
    <w:rsid w:val="00673E23"/>
    <w:rsid w:val="00684E89"/>
    <w:rsid w:val="0069156D"/>
    <w:rsid w:val="0069276C"/>
    <w:rsid w:val="00694D30"/>
    <w:rsid w:val="006A5EC3"/>
    <w:rsid w:val="006A73F9"/>
    <w:rsid w:val="006B0F2D"/>
    <w:rsid w:val="006C24F5"/>
    <w:rsid w:val="006E777B"/>
    <w:rsid w:val="006F4024"/>
    <w:rsid w:val="00703E61"/>
    <w:rsid w:val="00710DF4"/>
    <w:rsid w:val="00714952"/>
    <w:rsid w:val="00726F76"/>
    <w:rsid w:val="0073009D"/>
    <w:rsid w:val="007300A0"/>
    <w:rsid w:val="00733D2F"/>
    <w:rsid w:val="00751E83"/>
    <w:rsid w:val="007604A9"/>
    <w:rsid w:val="00762992"/>
    <w:rsid w:val="00765391"/>
    <w:rsid w:val="0078107E"/>
    <w:rsid w:val="00782946"/>
    <w:rsid w:val="00787C8D"/>
    <w:rsid w:val="007921DC"/>
    <w:rsid w:val="007926C4"/>
    <w:rsid w:val="007926ED"/>
    <w:rsid w:val="00797092"/>
    <w:rsid w:val="007A1377"/>
    <w:rsid w:val="007B236A"/>
    <w:rsid w:val="007B4564"/>
    <w:rsid w:val="007B711F"/>
    <w:rsid w:val="007C016D"/>
    <w:rsid w:val="007C4F2A"/>
    <w:rsid w:val="007C63E5"/>
    <w:rsid w:val="007D4338"/>
    <w:rsid w:val="007F605E"/>
    <w:rsid w:val="007F7D81"/>
    <w:rsid w:val="00801E57"/>
    <w:rsid w:val="00804DE3"/>
    <w:rsid w:val="0081491D"/>
    <w:rsid w:val="0082189B"/>
    <w:rsid w:val="0085610B"/>
    <w:rsid w:val="00860648"/>
    <w:rsid w:val="00866907"/>
    <w:rsid w:val="0087419A"/>
    <w:rsid w:val="00897957"/>
    <w:rsid w:val="008A16E6"/>
    <w:rsid w:val="008B0A18"/>
    <w:rsid w:val="008B0D35"/>
    <w:rsid w:val="008B5284"/>
    <w:rsid w:val="008B62B9"/>
    <w:rsid w:val="008C1F5F"/>
    <w:rsid w:val="008F08AE"/>
    <w:rsid w:val="008F31BA"/>
    <w:rsid w:val="008F7BB7"/>
    <w:rsid w:val="00901B7E"/>
    <w:rsid w:val="00902286"/>
    <w:rsid w:val="009049A9"/>
    <w:rsid w:val="00905412"/>
    <w:rsid w:val="00906F2A"/>
    <w:rsid w:val="00910BA5"/>
    <w:rsid w:val="009124D5"/>
    <w:rsid w:val="009146AE"/>
    <w:rsid w:val="00922A51"/>
    <w:rsid w:val="009236F7"/>
    <w:rsid w:val="00925E7A"/>
    <w:rsid w:val="00927F29"/>
    <w:rsid w:val="00931EF5"/>
    <w:rsid w:val="00933806"/>
    <w:rsid w:val="00933CF2"/>
    <w:rsid w:val="00942A31"/>
    <w:rsid w:val="00946F2F"/>
    <w:rsid w:val="00956321"/>
    <w:rsid w:val="00965FA2"/>
    <w:rsid w:val="00967E27"/>
    <w:rsid w:val="009719B8"/>
    <w:rsid w:val="00971DB3"/>
    <w:rsid w:val="009760D4"/>
    <w:rsid w:val="00977C35"/>
    <w:rsid w:val="009934BE"/>
    <w:rsid w:val="009A67BB"/>
    <w:rsid w:val="009D35AB"/>
    <w:rsid w:val="009D56A8"/>
    <w:rsid w:val="009D6C8B"/>
    <w:rsid w:val="009D7714"/>
    <w:rsid w:val="009E7CED"/>
    <w:rsid w:val="009F12E3"/>
    <w:rsid w:val="009F25EB"/>
    <w:rsid w:val="009F3577"/>
    <w:rsid w:val="009F72A7"/>
    <w:rsid w:val="00A0008D"/>
    <w:rsid w:val="00A0199E"/>
    <w:rsid w:val="00A103B2"/>
    <w:rsid w:val="00A1052B"/>
    <w:rsid w:val="00A12563"/>
    <w:rsid w:val="00A12AF3"/>
    <w:rsid w:val="00A1481C"/>
    <w:rsid w:val="00A719A8"/>
    <w:rsid w:val="00A8058C"/>
    <w:rsid w:val="00A8676C"/>
    <w:rsid w:val="00A86CA8"/>
    <w:rsid w:val="00A93264"/>
    <w:rsid w:val="00AB3D23"/>
    <w:rsid w:val="00AC30B5"/>
    <w:rsid w:val="00AC3F8C"/>
    <w:rsid w:val="00AD01E5"/>
    <w:rsid w:val="00AF50FF"/>
    <w:rsid w:val="00AF57AB"/>
    <w:rsid w:val="00AF77FE"/>
    <w:rsid w:val="00B009D3"/>
    <w:rsid w:val="00B04FD8"/>
    <w:rsid w:val="00B103B3"/>
    <w:rsid w:val="00B16E60"/>
    <w:rsid w:val="00B22F0F"/>
    <w:rsid w:val="00B4180A"/>
    <w:rsid w:val="00B47E21"/>
    <w:rsid w:val="00B56BD4"/>
    <w:rsid w:val="00B637D6"/>
    <w:rsid w:val="00B810FB"/>
    <w:rsid w:val="00B92284"/>
    <w:rsid w:val="00B952CA"/>
    <w:rsid w:val="00B95757"/>
    <w:rsid w:val="00BA0CCF"/>
    <w:rsid w:val="00BA395A"/>
    <w:rsid w:val="00BB100C"/>
    <w:rsid w:val="00BB68AA"/>
    <w:rsid w:val="00BB77F9"/>
    <w:rsid w:val="00BD40D7"/>
    <w:rsid w:val="00BE0479"/>
    <w:rsid w:val="00BE4A41"/>
    <w:rsid w:val="00BE7E65"/>
    <w:rsid w:val="00BF5F4A"/>
    <w:rsid w:val="00C00BE9"/>
    <w:rsid w:val="00C01710"/>
    <w:rsid w:val="00C03AEA"/>
    <w:rsid w:val="00C056D3"/>
    <w:rsid w:val="00C103F2"/>
    <w:rsid w:val="00C14110"/>
    <w:rsid w:val="00C16915"/>
    <w:rsid w:val="00C23AD3"/>
    <w:rsid w:val="00C2596C"/>
    <w:rsid w:val="00C3543A"/>
    <w:rsid w:val="00C46AE5"/>
    <w:rsid w:val="00C55B3E"/>
    <w:rsid w:val="00C62751"/>
    <w:rsid w:val="00C63F78"/>
    <w:rsid w:val="00C752EE"/>
    <w:rsid w:val="00C85C2D"/>
    <w:rsid w:val="00CB2804"/>
    <w:rsid w:val="00CB7E1E"/>
    <w:rsid w:val="00CB7FB8"/>
    <w:rsid w:val="00CC1266"/>
    <w:rsid w:val="00CD1F9E"/>
    <w:rsid w:val="00CD6B55"/>
    <w:rsid w:val="00CF3FB3"/>
    <w:rsid w:val="00CF638B"/>
    <w:rsid w:val="00D02FD2"/>
    <w:rsid w:val="00D0434E"/>
    <w:rsid w:val="00D242CC"/>
    <w:rsid w:val="00D32BFD"/>
    <w:rsid w:val="00D35EFE"/>
    <w:rsid w:val="00D52C08"/>
    <w:rsid w:val="00D602D3"/>
    <w:rsid w:val="00D61205"/>
    <w:rsid w:val="00D61B48"/>
    <w:rsid w:val="00DA2FD9"/>
    <w:rsid w:val="00DC554A"/>
    <w:rsid w:val="00DC6F87"/>
    <w:rsid w:val="00DD3467"/>
    <w:rsid w:val="00DE1FB3"/>
    <w:rsid w:val="00DE21F2"/>
    <w:rsid w:val="00DE237F"/>
    <w:rsid w:val="00DF1401"/>
    <w:rsid w:val="00E0200F"/>
    <w:rsid w:val="00E02C90"/>
    <w:rsid w:val="00E04B48"/>
    <w:rsid w:val="00E0697F"/>
    <w:rsid w:val="00E1727E"/>
    <w:rsid w:val="00E21D6B"/>
    <w:rsid w:val="00E25DF5"/>
    <w:rsid w:val="00E25F8A"/>
    <w:rsid w:val="00E26718"/>
    <w:rsid w:val="00E273B9"/>
    <w:rsid w:val="00E45A41"/>
    <w:rsid w:val="00E6184B"/>
    <w:rsid w:val="00E63069"/>
    <w:rsid w:val="00E80F2D"/>
    <w:rsid w:val="00E86BC2"/>
    <w:rsid w:val="00EA45A4"/>
    <w:rsid w:val="00EA5917"/>
    <w:rsid w:val="00EB49A3"/>
    <w:rsid w:val="00EC03A2"/>
    <w:rsid w:val="00EC4922"/>
    <w:rsid w:val="00EC6303"/>
    <w:rsid w:val="00ED1D20"/>
    <w:rsid w:val="00ED4422"/>
    <w:rsid w:val="00EF4FA9"/>
    <w:rsid w:val="00EF5827"/>
    <w:rsid w:val="00F0511D"/>
    <w:rsid w:val="00F14857"/>
    <w:rsid w:val="00F14A11"/>
    <w:rsid w:val="00F27371"/>
    <w:rsid w:val="00F33220"/>
    <w:rsid w:val="00F3479E"/>
    <w:rsid w:val="00F4711F"/>
    <w:rsid w:val="00F5628E"/>
    <w:rsid w:val="00F6132F"/>
    <w:rsid w:val="00F62689"/>
    <w:rsid w:val="00F639D6"/>
    <w:rsid w:val="00F64EF0"/>
    <w:rsid w:val="00F65E2C"/>
    <w:rsid w:val="00F71CE2"/>
    <w:rsid w:val="00FA18D4"/>
    <w:rsid w:val="00FB0F5C"/>
    <w:rsid w:val="00FC0B59"/>
    <w:rsid w:val="00FD17B0"/>
    <w:rsid w:val="00FD55BF"/>
    <w:rsid w:val="00FE4A82"/>
    <w:rsid w:val="00FF17C9"/>
    <w:rsid w:val="00FF1A8C"/>
    <w:rsid w:val="284B94F7"/>
    <w:rsid w:val="5CC0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A9FA1"/>
  <w15:docId w15:val="{F0B74355-49FB-4F32-8A09-AD69AA7DB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</w:style>
  <w:style w:type="paragraph" w:styleId="BlockText">
    <w:name w:val="Block Text"/>
    <w:basedOn w:val="Normal"/>
    <w:pPr>
      <w:ind w:left="-90" w:right="-3600"/>
    </w:pPr>
  </w:style>
  <w:style w:type="paragraph" w:styleId="BodyText">
    <w:name w:val="Body Text"/>
    <w:basedOn w:val="Normal"/>
    <w:rsid w:val="00BA0CCF"/>
    <w:pPr>
      <w:spacing w:after="120"/>
    </w:pPr>
  </w:style>
  <w:style w:type="paragraph" w:styleId="BalloonText">
    <w:name w:val="Balloon Text"/>
    <w:basedOn w:val="Normal"/>
    <w:semiHidden/>
    <w:rsid w:val="00C00BE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054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91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C103F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103F2"/>
  </w:style>
  <w:style w:type="character" w:styleId="Hyperlink">
    <w:name w:val="Hyperlink"/>
    <w:basedOn w:val="DefaultParagraphFont"/>
    <w:uiPriority w:val="99"/>
    <w:unhideWhenUsed/>
    <w:rsid w:val="000700D1"/>
    <w:rPr>
      <w:color w:val="0000FF" w:themeColor="hyperlink"/>
      <w:u w:val="single"/>
    </w:rPr>
  </w:style>
  <w:style w:type="character" w:styleId="tx2" w:customStyle="1">
    <w:name w:val="tx2"/>
    <w:basedOn w:val="DefaultParagraphFont"/>
    <w:rsid w:val="00045DE2"/>
  </w:style>
  <w:style w:type="paragraph" w:styleId="Body" w:customStyle="1">
    <w:name w:val="Body"/>
    <w:qFormat/>
    <w:rsid w:val="0085610B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eastAsia="Arial Unicode MS" w:cs="Arial Unicode MS"/>
      <w:color w:val="000000"/>
      <w:sz w:val="24"/>
      <w:szCs w:val="24"/>
      <w:bdr w:val="n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eastAsia="Calibri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C55B3E"/>
    <w:rPr>
      <w:rFonts w:ascii="Courier New" w:hAnsi="Courier New" w:eastAsia="Calibri" w:cs="Courier New"/>
    </w:rPr>
  </w:style>
  <w:style w:type="character" w:styleId="HeaderChar" w:customStyle="1">
    <w:name w:val="Header Char"/>
    <w:link w:val="Header"/>
    <w:uiPriority w:val="99"/>
    <w:rsid w:val="00733D2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1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171C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7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lesby\Application%20Data\Microsoft\Templates\NHTSA%20Memo%20Th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a7a19-9fc2-4ef2-b461-f1f6fa8da0fb">
      <Terms xmlns="http://schemas.microsoft.com/office/infopath/2007/PartnerControls"/>
    </lcf76f155ced4ddcb4097134ff3c332f>
    <TaxCatchAll xmlns="a2d580ed-e60b-4601-bd95-212988921a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AE79816C374F827F029AECC7DD17" ma:contentTypeVersion="14" ma:contentTypeDescription="Create a new document." ma:contentTypeScope="" ma:versionID="fe33da5816058318bcd274d813ca7c5f">
  <xsd:schema xmlns:xsd="http://www.w3.org/2001/XMLSchema" xmlns:xs="http://www.w3.org/2001/XMLSchema" xmlns:p="http://schemas.microsoft.com/office/2006/metadata/properties" xmlns:ns2="f15a7a19-9fc2-4ef2-b461-f1f6fa8da0fb" xmlns:ns3="a2d580ed-e60b-4601-bd95-212988921ab1" targetNamespace="http://schemas.microsoft.com/office/2006/metadata/properties" ma:root="true" ma:fieldsID="c65b84d26742028071c481669c9aa236" ns2:_="" ns3:_="">
    <xsd:import namespace="f15a7a19-9fc2-4ef2-b461-f1f6fa8da0fb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a7a19-9fc2-4ef2-b461-f1f6fa8da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E83C0-FE0B-4D11-9695-AA291B7184A7}">
  <ds:schemaRefs>
    <ds:schemaRef ds:uri="http://schemas.microsoft.com/office/2006/metadata/properties"/>
    <ds:schemaRef ds:uri="http://schemas.microsoft.com/office/infopath/2007/PartnerControls"/>
    <ds:schemaRef ds:uri="f15a7a19-9fc2-4ef2-b461-f1f6fa8da0fb"/>
    <ds:schemaRef ds:uri="a2d580ed-e60b-4601-bd95-212988921ab1"/>
  </ds:schemaRefs>
</ds:datastoreItem>
</file>

<file path=customXml/itemProps2.xml><?xml version="1.0" encoding="utf-8"?>
<ds:datastoreItem xmlns:ds="http://schemas.openxmlformats.org/officeDocument/2006/customXml" ds:itemID="{90523AB5-9199-40A6-9134-3F0784820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08354-BF31-4465-A0AE-D5CC00687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a7a19-9fc2-4ef2-b461-f1f6fa8da0fb"/>
    <ds:schemaRef ds:uri="a2d580ed-e60b-4601-bd95-21298892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9CFE2-22FA-4BDD-A647-546A0C380A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NHTSA Memo Thru.dot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markus.price</dc:creator>
  <lastModifiedBy>Stratton, Kimberly CTR (NHTSA)</lastModifiedBy>
  <revision>9</revision>
  <lastPrinted>2017-03-27T18:19:00.0000000Z</lastPrinted>
  <dcterms:created xsi:type="dcterms:W3CDTF">2019-10-23T19:20:00.0000000Z</dcterms:created>
  <dcterms:modified xsi:type="dcterms:W3CDTF">2023-07-10T13:36:30.0198306Z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0x010100BC11AE79816C374F827F029AECC7DD17</vt:lpwstr>
  </property>
  <property fmtid="{D5CDD505-2E9C-101B-9397-08002B2CF9AE}" pid="3" name="_dlc_DocIdItemGuid">
    <vt:lpwstr>b0155a3e-165e-417b-9fcc-845f01166119</vt:lpwstr>
  </property>
  <property fmtid="{D5CDD505-2E9C-101B-9397-08002B2CF9AE}" pid="4" name="MediaServiceImageTags">
    <vt:lpwstr/>
  </property>
</Properties>
</file>