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-972" w:type="dxa"/>
        <w:tblLook w:val="0000" w:firstRow="0" w:lastRow="0" w:firstColumn="0" w:lastColumn="0" w:noHBand="0" w:noVBand="0"/>
      </w:tblPr>
      <w:tblGrid>
        <w:gridCol w:w="900"/>
        <w:gridCol w:w="5760"/>
        <w:gridCol w:w="1170"/>
        <w:gridCol w:w="2880"/>
      </w:tblGrid>
      <w:tr w:rsidRPr="008B0D35" w:rsidR="00CF3FB3" w:rsidTr="3A484428" w14:paraId="0F1A9FA6" w14:textId="77777777">
        <w:trPr>
          <w:cantSplit/>
        </w:trPr>
        <w:tc>
          <w:tcPr>
            <w:tcW w:w="900" w:type="dxa"/>
            <w:tcMar/>
          </w:tcPr>
          <w:p w:rsidR="00CF3FB3" w:rsidP="00CF3FB3" w:rsidRDefault="00CF3FB3" w14:paraId="0F1A9FA1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Subject:</w:t>
            </w:r>
          </w:p>
        </w:tc>
        <w:tc>
          <w:tcPr>
            <w:tcW w:w="5760" w:type="dxa"/>
            <w:vMerge w:val="restart"/>
            <w:tcMar/>
          </w:tcPr>
          <w:p w:rsidR="009D5AE3" w:rsidP="009D5AE3" w:rsidRDefault="009D5AE3" w14:paraId="245D9475" w14:textId="77777777">
            <w:pPr>
              <w:rPr>
                <w:sz w:val="22"/>
                <w:szCs w:val="22"/>
              </w:rPr>
            </w:pPr>
            <w:r>
              <w:t>Final</w:t>
            </w:r>
            <w:r w:rsidR="00325E61">
              <w:t xml:space="preserve"> Review</w:t>
            </w:r>
            <w:r w:rsidRPr="00971DB3" w:rsidR="00971DB3">
              <w:t xml:space="preserve"> of </w:t>
            </w:r>
            <w:r>
              <w:t>“</w:t>
            </w:r>
            <w:r w:rsidRPr="00E957FF">
              <w:t>Thor-50M Drawing Package with Alternate Shoulders</w:t>
            </w:r>
            <w:r>
              <w:t>”</w:t>
            </w:r>
          </w:p>
          <w:p w:rsidRPr="008B0D35" w:rsidR="00CF3FB3" w:rsidP="00CF3FB3" w:rsidRDefault="00CF3FB3" w14:paraId="0F1A9FA3" w14:textId="35150D2B">
            <w:pPr>
              <w:rPr>
                <w:b/>
                <w:u w:val="single"/>
              </w:rPr>
            </w:pPr>
          </w:p>
        </w:tc>
        <w:tc>
          <w:tcPr>
            <w:tcW w:w="1170" w:type="dxa"/>
            <w:tcMar/>
          </w:tcPr>
          <w:p w:rsidRPr="008B0D35" w:rsidR="00CF3FB3" w:rsidP="00971DB3" w:rsidRDefault="00CF3FB3" w14:paraId="0F1A9FA4" w14:textId="1FCDBAD1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6"/>
                <w:szCs w:val="16"/>
              </w:rPr>
            </w:pPr>
            <w:r w:rsidRPr="008B0D35">
              <w:rPr>
                <w:sz w:val="16"/>
                <w:szCs w:val="16"/>
              </w:rPr>
              <w:t>Date:</w:t>
            </w:r>
          </w:p>
        </w:tc>
        <w:tc>
          <w:tcPr>
            <w:tcW w:w="2880" w:type="dxa"/>
            <w:tcMar/>
          </w:tcPr>
          <w:p w:rsidRPr="008B0D35" w:rsidR="00CF3FB3" w:rsidP="00971DB3" w:rsidRDefault="00CF3FB3" w14:paraId="0F1A9FA5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Pr="008B0D35" w:rsidR="00CF3FB3" w:rsidTr="3A484428" w14:paraId="0F1A9FAE" w14:textId="77777777">
        <w:trPr>
          <w:cantSplit/>
        </w:trPr>
        <w:tc>
          <w:tcPr>
            <w:tcW w:w="900" w:type="dxa"/>
            <w:tcMar/>
            <w:vAlign w:val="bottom"/>
          </w:tcPr>
          <w:p w:rsidR="00CF3FB3" w:rsidP="00CF3FB3" w:rsidRDefault="00CF3FB3" w14:paraId="0F1A9FA7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  <w:p w:rsidR="00CF3FB3" w:rsidP="00CF3FB3" w:rsidRDefault="00CF3FB3" w14:paraId="0F1A9FA8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  <w:p w:rsidR="00CF3FB3" w:rsidP="00CF3FB3" w:rsidRDefault="00CF3FB3" w14:paraId="0F1A9FA9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</w:tc>
        <w:tc>
          <w:tcPr>
            <w:tcW w:w="5760" w:type="dxa"/>
            <w:vMerge/>
            <w:tcMar/>
          </w:tcPr>
          <w:p w:rsidRPr="008B0D35" w:rsidR="00CF3FB3" w:rsidP="00CF3FB3" w:rsidRDefault="00CF3FB3" w14:paraId="0F1A9FAA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170" w:type="dxa"/>
            <w:tcMar/>
          </w:tcPr>
          <w:p w:rsidRPr="008B0D35" w:rsidR="00CF3FB3" w:rsidP="00CF3FB3" w:rsidRDefault="00CF3FB3" w14:paraId="3284A7A9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  <w:p w:rsidRPr="008B0D35" w:rsidR="00CF3FB3" w:rsidP="00CF3FB3" w:rsidRDefault="00CF3FB3" w14:paraId="0F1A9FAC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880" w:type="dxa"/>
            <w:tcMar/>
          </w:tcPr>
          <w:p w:rsidRPr="008B0D35" w:rsidR="00CF3FB3" w:rsidP="3A484428" w:rsidRDefault="00CF3FB3" w14:paraId="0F1A9FAD" w14:textId="0331A303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</w:tabs>
            </w:pPr>
            <w:r w:rsidR="3127C828">
              <w:rPr/>
              <w:t>06/21/2023</w:t>
            </w:r>
          </w:p>
        </w:tc>
      </w:tr>
      <w:tr w:rsidRPr="00325E61" w:rsidR="00CF3FB3" w:rsidTr="3A484428" w14:paraId="0F1A9FB7" w14:textId="77777777">
        <w:trPr>
          <w:cantSplit/>
          <w:trHeight w:val="238"/>
        </w:trPr>
        <w:tc>
          <w:tcPr>
            <w:tcW w:w="900" w:type="dxa"/>
            <w:tcMar/>
            <w:vAlign w:val="bottom"/>
          </w:tcPr>
          <w:p w:rsidR="00CF3FB3" w:rsidP="00CF3FB3" w:rsidRDefault="00CF3FB3" w14:paraId="0F1A9FAF" w14:textId="4B8B8B00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  <w:r w:rsidRPr="00325E61">
              <w:rPr>
                <w:sz w:val="16"/>
              </w:rPr>
              <w:t>From:</w:t>
            </w:r>
          </w:p>
          <w:p w:rsidR="00F27371" w:rsidP="00CF3FB3" w:rsidRDefault="00F27371" w14:paraId="43606CC5" w14:textId="65399F60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  <w:p w:rsidR="00F27371" w:rsidP="00CF3FB3" w:rsidRDefault="00F27371" w14:paraId="6EA40F99" w14:textId="26F745BD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  <w:p w:rsidR="00F27371" w:rsidP="00CF3FB3" w:rsidRDefault="00F27371" w14:paraId="773B1F86" w14:textId="32355CE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  <w:p w:rsidR="00F27371" w:rsidP="00CF3FB3" w:rsidRDefault="00F27371" w14:paraId="4439E242" w14:textId="7BA9DDBB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  <w:p w:rsidR="00F27371" w:rsidP="00CF3FB3" w:rsidRDefault="00F27371" w14:paraId="22EC5A93" w14:textId="605B775E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  <w:p w:rsidRPr="00325E61" w:rsidR="00F27371" w:rsidP="00CF3FB3" w:rsidRDefault="00F27371" w14:paraId="2FFF334E" w14:textId="09758FD9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To:  </w:t>
            </w:r>
          </w:p>
          <w:p w:rsidRPr="00325E61" w:rsidR="00CF3FB3" w:rsidP="00CF3FB3" w:rsidRDefault="00CF3FB3" w14:paraId="0F1A9FB0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</w:tc>
        <w:tc>
          <w:tcPr>
            <w:tcW w:w="5760" w:type="dxa"/>
            <w:vMerge w:val="restart"/>
            <w:tcMar/>
          </w:tcPr>
          <w:p w:rsidR="00291565" w:rsidP="00CF3FB3" w:rsidRDefault="009D5AE3" w14:paraId="40869739" w14:textId="796D078D">
            <w:r>
              <w:t>Kevin Moorhouse</w:t>
            </w:r>
          </w:p>
          <w:p w:rsidRPr="00325E61" w:rsidR="00CF3FB3" w:rsidP="00CF3FB3" w:rsidRDefault="009D5AE3" w14:paraId="2620E007" w14:textId="3ED945AA">
            <w:r>
              <w:t>Division Chief</w:t>
            </w:r>
          </w:p>
          <w:p w:rsidR="00CF3FB3" w:rsidP="00971DB3" w:rsidRDefault="009D5AE3" w14:paraId="5683FE2F" w14:textId="2E4072BE">
            <w:r>
              <w:t>Applied Biomechanics</w:t>
            </w:r>
          </w:p>
          <w:p w:rsidR="00F27371" w:rsidP="00971DB3" w:rsidRDefault="00F27371" w14:paraId="4AA8DF4E" w14:textId="77777777"/>
          <w:p w:rsidR="009D5AE3" w:rsidP="009D5AE3" w:rsidRDefault="009D5AE3" w14:paraId="66FF3326" w14:textId="77777777">
            <w:r>
              <w:t>Tim Johnson</w:t>
            </w:r>
          </w:p>
          <w:p w:rsidRPr="00325E61" w:rsidR="009D5AE3" w:rsidP="009D5AE3" w:rsidRDefault="009D5AE3" w14:paraId="675A223A" w14:textId="77777777">
            <w:r>
              <w:t>Acting Associate Administrator</w:t>
            </w:r>
          </w:p>
          <w:p w:rsidR="009D5AE3" w:rsidP="009D5AE3" w:rsidRDefault="009D5AE3" w14:paraId="07DFFAB8" w14:textId="77777777">
            <w:r>
              <w:t>Vehicle Safety Research</w:t>
            </w:r>
          </w:p>
          <w:p w:rsidRPr="00325E61" w:rsidR="00F27371" w:rsidP="00971DB3" w:rsidRDefault="00F27371" w14:paraId="0F1A9FB3" w14:textId="20BB4092"/>
        </w:tc>
        <w:tc>
          <w:tcPr>
            <w:tcW w:w="1170" w:type="dxa"/>
            <w:vMerge w:val="restart"/>
            <w:tcMar/>
          </w:tcPr>
          <w:p w:rsidRPr="00325E61" w:rsidR="00CF3FB3" w:rsidP="00CF3FB3" w:rsidRDefault="00CF3FB3" w14:paraId="0F1A9FB5" w14:textId="44490836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  <w:tcMar/>
          </w:tcPr>
          <w:p w:rsidRPr="00325E61" w:rsidR="00CF3FB3" w:rsidP="00CF3FB3" w:rsidRDefault="00CF3FB3" w14:paraId="0F1A9FB6" w14:textId="77777777">
            <w:pPr>
              <w:pStyle w:val="Header"/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Pr="00325E61" w:rsidR="00CF3FB3" w:rsidTr="3A484428" w14:paraId="0F1A9FBD" w14:textId="77777777">
        <w:trPr>
          <w:cantSplit/>
          <w:trHeight w:val="238"/>
        </w:trPr>
        <w:tc>
          <w:tcPr>
            <w:tcW w:w="900" w:type="dxa"/>
            <w:tcMar/>
            <w:vAlign w:val="bottom"/>
          </w:tcPr>
          <w:p w:rsidRPr="00325E61" w:rsidR="00CF3FB3" w:rsidP="00CF3FB3" w:rsidRDefault="00CF3FB3" w14:paraId="0F1A9FB8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  <w:p w:rsidRPr="00325E61" w:rsidR="00CF3FB3" w:rsidP="00CF3FB3" w:rsidRDefault="00CF3FB3" w14:paraId="0F1A9FB9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</w:tc>
        <w:tc>
          <w:tcPr>
            <w:tcW w:w="5760" w:type="dxa"/>
            <w:vMerge/>
            <w:tcMar/>
          </w:tcPr>
          <w:p w:rsidRPr="00325E61" w:rsidR="00CF3FB3" w:rsidP="00CF3FB3" w:rsidRDefault="00CF3FB3" w14:paraId="0F1A9FBA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170" w:type="dxa"/>
            <w:vMerge/>
            <w:tcMar/>
          </w:tcPr>
          <w:p w:rsidRPr="00325E61" w:rsidR="00CF3FB3" w:rsidP="00CF3FB3" w:rsidRDefault="00CF3FB3" w14:paraId="0F1A9FBB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</w:pPr>
          </w:p>
        </w:tc>
        <w:tc>
          <w:tcPr>
            <w:tcW w:w="2880" w:type="dxa"/>
            <w:vMerge/>
            <w:tcMar/>
          </w:tcPr>
          <w:p w:rsidRPr="00325E61" w:rsidR="00CF3FB3" w:rsidP="00CF3FB3" w:rsidRDefault="00CF3FB3" w14:paraId="0F1A9FBC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Pr="00325E61" w:rsidR="00CF3FB3" w:rsidTr="3A484428" w14:paraId="0F1A9FC3" w14:textId="77777777">
        <w:trPr>
          <w:cantSplit/>
        </w:trPr>
        <w:tc>
          <w:tcPr>
            <w:tcW w:w="900" w:type="dxa"/>
            <w:tcMar/>
          </w:tcPr>
          <w:p w:rsidRPr="00325E61" w:rsidR="00CF3FB3" w:rsidP="00CF3FB3" w:rsidRDefault="00CF3FB3" w14:paraId="0F1A9FBF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5760" w:type="dxa"/>
            <w:tcMar/>
          </w:tcPr>
          <w:p w:rsidRPr="00325E61" w:rsidR="00CF3FB3" w:rsidP="00CF3FB3" w:rsidRDefault="00CF3FB3" w14:paraId="0F1A9FC0" w14:textId="63F47215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170" w:type="dxa"/>
            <w:tcMar/>
          </w:tcPr>
          <w:p w:rsidRPr="00325E61" w:rsidR="00CF3FB3" w:rsidP="00CF3FB3" w:rsidRDefault="00CF3FB3" w14:paraId="0F1A9FC1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</w:pPr>
          </w:p>
        </w:tc>
        <w:tc>
          <w:tcPr>
            <w:tcW w:w="2880" w:type="dxa"/>
            <w:tcMar/>
          </w:tcPr>
          <w:p w:rsidRPr="00325E61" w:rsidR="00CF3FB3" w:rsidP="00CF3FB3" w:rsidRDefault="00CF3FB3" w14:paraId="0F1A9FC2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</w:tbl>
    <w:p w:rsidR="009D5AE3" w:rsidP="009D5AE3" w:rsidRDefault="009D5AE3" w14:paraId="4649A5A6" w14:textId="77777777">
      <w:pPr>
        <w:outlineLvl w:val="0"/>
      </w:pPr>
      <w:bookmarkStart w:name="_Hlk16858726" w:id="0"/>
      <w:r w:rsidRPr="00325E61">
        <w:t xml:space="preserve">Attached is a </w:t>
      </w:r>
      <w:r>
        <w:t>drawing package</w:t>
      </w:r>
      <w:r w:rsidRPr="00325E61">
        <w:t xml:space="preserve"> </w:t>
      </w:r>
      <w:r>
        <w:t>and associated CAD models, named “</w:t>
      </w:r>
      <w:r w:rsidRPr="00E957FF">
        <w:t>Thor-50M Drawing Package with Alternate Shoulders</w:t>
      </w:r>
      <w:r>
        <w:t xml:space="preserve">.”  </w:t>
      </w:r>
      <w:r w:rsidRPr="00325E61">
        <w:t xml:space="preserve">Once approved, this </w:t>
      </w:r>
      <w:r>
        <w:t>drawing package and CAD models</w:t>
      </w:r>
      <w:r w:rsidRPr="00325E61">
        <w:t xml:space="preserve"> will be </w:t>
      </w:r>
      <w:r>
        <w:t>submitted</w:t>
      </w:r>
      <w:r w:rsidRPr="00325E61">
        <w:t xml:space="preserve"> </w:t>
      </w:r>
      <w:r>
        <w:t>to</w:t>
      </w:r>
      <w:r w:rsidRPr="00325E61">
        <w:t xml:space="preserve"> </w:t>
      </w:r>
      <w:r>
        <w:t>the THOR-50M research docket.</w:t>
      </w:r>
    </w:p>
    <w:p w:rsidR="009D5AE3" w:rsidP="009D5AE3" w:rsidRDefault="009D5AE3" w14:paraId="1264ADB2" w14:textId="77777777">
      <w:pPr>
        <w:outlineLvl w:val="0"/>
      </w:pPr>
      <w:r w:rsidR="009D5AE3">
        <w:rPr/>
        <w:t xml:space="preserve"> </w:t>
      </w:r>
    </w:p>
    <w:p w:rsidR="0FC2605E" w:rsidP="3E625278" w:rsidRDefault="0FC2605E" w14:paraId="40D2EE57" w14:textId="154DEEB1">
      <w:pPr>
        <w:pStyle w:val="Normal"/>
      </w:pPr>
      <w:r w:rsidRPr="0B572144" w:rsidR="0FC260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“Thor-50M Drawing Package with Alternate Shoulders” package includes </w:t>
      </w:r>
      <w:r w:rsidRPr="0B572144" w:rsidR="0FC260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numerous updates based on user comments and incorporates callouts and designs of the non-patented NHTSA alternative shoulder design.  A comprehensive list of changes is included in the file “Thor-50M with Alternate Shoulders Drawing Revisions-Jan 2023-V2.pdf” file.</w:t>
      </w:r>
    </w:p>
    <w:p w:rsidR="009D5AE3" w:rsidP="009F72A7" w:rsidRDefault="009D5AE3" w14:paraId="27F87514" w14:textId="77777777">
      <w:pPr>
        <w:outlineLvl w:val="0"/>
      </w:pPr>
    </w:p>
    <w:p w:rsidR="009D5AE3" w:rsidP="009D5AE3" w:rsidRDefault="00971DB3" w14:paraId="26F523D3" w14:textId="1258C51E">
      <w:pPr>
        <w:outlineLvl w:val="0"/>
      </w:pPr>
      <w:r>
        <w:t xml:space="preserve">This report has been through agency review, and all comments have been addressed.  It is being </w:t>
      </w:r>
      <w:r w:rsidR="00BE4A41">
        <w:t>offered</w:t>
      </w:r>
      <w:r>
        <w:t xml:space="preserve"> for final approval before </w:t>
      </w:r>
      <w:bookmarkEnd w:id="0"/>
      <w:r w:rsidRPr="00325E61" w:rsidR="009D5AE3">
        <w:t>be</w:t>
      </w:r>
      <w:r w:rsidR="009D5AE3">
        <w:t>ing</w:t>
      </w:r>
      <w:r w:rsidRPr="00325E61" w:rsidR="009D5AE3">
        <w:t xml:space="preserve"> </w:t>
      </w:r>
      <w:r w:rsidR="009D5AE3">
        <w:t>submitted</w:t>
      </w:r>
      <w:r w:rsidRPr="00325E61" w:rsidR="009D5AE3">
        <w:t xml:space="preserve"> </w:t>
      </w:r>
      <w:r w:rsidR="009D5AE3">
        <w:t>to</w:t>
      </w:r>
      <w:r w:rsidRPr="00325E61" w:rsidR="009D5AE3">
        <w:t xml:space="preserve"> </w:t>
      </w:r>
      <w:r w:rsidR="009D5AE3">
        <w:t>the THOR-50M research docket.</w:t>
      </w:r>
    </w:p>
    <w:p w:rsidR="009F72A7" w:rsidP="009F72A7" w:rsidRDefault="009F72A7" w14:paraId="29F1FA94" w14:textId="256C1CE9">
      <w:pPr>
        <w:outlineLvl w:val="0"/>
      </w:pPr>
    </w:p>
    <w:p w:rsidR="00514365" w:rsidP="009F72A7" w:rsidRDefault="00514365" w14:paraId="5CA158F9" w14:textId="04FCEA31">
      <w:pPr>
        <w:outlineLvl w:val="0"/>
      </w:pPr>
      <w:r>
        <w:t xml:space="preserve">If you have any questions, please contact </w:t>
      </w:r>
      <w:r w:rsidR="009D5AE3">
        <w:t>Will Millis.</w:t>
      </w:r>
    </w:p>
    <w:p w:rsidR="00514365" w:rsidP="009F72A7" w:rsidRDefault="00514365" w14:paraId="06F448CA" w14:textId="77777777">
      <w:pPr>
        <w:outlineLvl w:val="0"/>
      </w:pPr>
    </w:p>
    <w:p w:rsidR="009F72A7" w:rsidP="009F72A7" w:rsidRDefault="009F72A7" w14:paraId="355A4215" w14:textId="631B27D4">
      <w:pPr>
        <w:outlineLvl w:val="0"/>
      </w:pPr>
      <w:r>
        <w:t>Attachment</w:t>
      </w:r>
    </w:p>
    <w:sectPr w:rsidR="009F72A7" w:rsidSect="00472F1C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orient="portrait" w:code="1"/>
      <w:pgMar w:top="1440" w:right="1440" w:bottom="1440" w:left="1440" w:header="576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7F20" w:rsidRDefault="00247F20" w14:paraId="0F1A9FD8" w14:textId="77777777">
      <w:r>
        <w:separator/>
      </w:r>
    </w:p>
  </w:endnote>
  <w:endnote w:type="continuationSeparator" w:id="0">
    <w:p w:rsidR="00247F20" w:rsidRDefault="00247F20" w14:paraId="0F1A9FD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F20" w:rsidRDefault="00247F20" w14:paraId="0F1A9FDB" w14:textId="77777777">
    <w:pPr>
      <w:spacing w:line="240" w:lineRule="exact"/>
    </w:pPr>
  </w:p>
  <w:p w:rsidR="00247F20" w:rsidRDefault="00247F20" w14:paraId="0F1A9FDC" w14:textId="77777777">
    <w:pPr>
      <w:tabs>
        <w:tab w:val="left" w:pos="7470"/>
      </w:tabs>
      <w:ind w:right="-9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F20" w:rsidRDefault="00247F20" w14:paraId="0F1A9FE6" w14:textId="40FE1535">
    <w:pPr>
      <w:pStyle w:val="Footer"/>
    </w:pPr>
  </w:p>
  <w:p w:rsidR="00247F20" w:rsidRDefault="00247F20" w14:paraId="0F1A9FE7" w14:textId="6B79C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7F20" w:rsidRDefault="00247F20" w14:paraId="0F1A9FD6" w14:textId="77777777">
      <w:r>
        <w:separator/>
      </w:r>
    </w:p>
  </w:footnote>
  <w:footnote w:type="continuationSeparator" w:id="0">
    <w:p w:rsidR="00247F20" w:rsidRDefault="00247F20" w14:paraId="0F1A9FD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F20" w:rsidP="00751E83" w:rsidRDefault="00247F20" w14:paraId="0F1A9FDA" w14:textId="77777777">
    <w:pPr>
      <w:pStyle w:val="Header"/>
      <w:jc w:val="right"/>
    </w:pPr>
    <w:r>
      <w:tab/>
    </w:r>
    <w:r>
      <w:tab/>
    </w: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Ind w:w="-19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9540"/>
    </w:tblGrid>
    <w:tr w:rsidR="00247F20" w14:paraId="0F1A9FE4" w14:textId="77777777">
      <w:trPr>
        <w:trHeight w:val="2059"/>
      </w:trPr>
      <w:tc>
        <w:tcPr>
          <w:tcW w:w="9540" w:type="dxa"/>
          <w:tc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</w:tcBorders>
        </w:tcPr>
        <w:p w:rsidR="00247F20" w:rsidRDefault="00247F20" w14:paraId="0F1A9FDD" w14:textId="77777777">
          <w:pPr>
            <w:tabs>
              <w:tab w:val="right" w:pos="9300"/>
            </w:tabs>
            <w:rPr>
              <w:rFonts w:ascii="Arial" w:hAnsi="Arial" w:cs="Arial"/>
              <w:b/>
              <w:bCs/>
              <w:sz w:val="44"/>
              <w:szCs w:val="16"/>
            </w:rPr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0F1A9FE8" wp14:editId="0F1A9FE9">
                <wp:extent cx="342900" cy="342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15" t="-1135" r="-1715" b="-11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rPr>
              <w:rFonts w:ascii="Arial Narrow" w:hAnsi="Arial Narrow" w:cs="Arial"/>
              <w:b/>
              <w:bCs/>
              <w:sz w:val="72"/>
              <w:szCs w:val="16"/>
            </w:rPr>
            <w:t>Memorandum</w:t>
          </w:r>
        </w:p>
        <w:p w:rsidR="00247F20" w:rsidRDefault="00247F20" w14:paraId="0F1A9FDE" w14:textId="77777777">
          <w:pPr>
            <w:rPr>
              <w:rFonts w:ascii="Arial" w:hAnsi="Arial" w:cs="Arial"/>
              <w:sz w:val="19"/>
              <w:szCs w:val="19"/>
            </w:rPr>
          </w:pPr>
          <w:r>
            <w:rPr>
              <w:rFonts w:ascii="Arial" w:hAnsi="Arial" w:cs="Arial"/>
              <w:sz w:val="19"/>
              <w:szCs w:val="19"/>
            </w:rPr>
            <w:t xml:space="preserve">  U.S. Department</w:t>
          </w:r>
        </w:p>
        <w:p w:rsidR="00247F20" w:rsidRDefault="00247F20" w14:paraId="0F1A9FDF" w14:textId="77777777">
          <w:pPr>
            <w:rPr>
              <w:rFonts w:ascii="Arial" w:hAnsi="Arial" w:cs="Arial"/>
              <w:sz w:val="19"/>
              <w:szCs w:val="19"/>
            </w:rPr>
          </w:pPr>
          <w:r>
            <w:rPr>
              <w:rFonts w:ascii="Arial" w:hAnsi="Arial" w:cs="Arial"/>
              <w:sz w:val="19"/>
              <w:szCs w:val="19"/>
            </w:rPr>
            <w:t xml:space="preserve">  of Transportation</w:t>
          </w:r>
        </w:p>
        <w:p w:rsidR="00247F20" w:rsidRDefault="00247F20" w14:paraId="0F1A9FE0" w14:textId="77777777">
          <w:pPr>
            <w:rPr>
              <w:rFonts w:ascii="Arial" w:hAnsi="Arial" w:cs="Arial"/>
              <w:sz w:val="16"/>
              <w:szCs w:val="19"/>
            </w:rPr>
          </w:pPr>
        </w:p>
        <w:p w:rsidR="00247F20" w:rsidRDefault="00247F20" w14:paraId="0F1A9FE1" w14:textId="77777777">
          <w:pPr>
            <w:rPr>
              <w:rFonts w:ascii="Arial" w:hAnsi="Arial" w:cs="Arial"/>
              <w:b/>
              <w:bCs/>
              <w:sz w:val="19"/>
              <w:szCs w:val="19"/>
            </w:rPr>
          </w:pPr>
          <w:r>
            <w:rPr>
              <w:rFonts w:ascii="Arial" w:hAnsi="Arial" w:cs="Arial"/>
              <w:b/>
              <w:bCs/>
              <w:sz w:val="19"/>
              <w:szCs w:val="19"/>
            </w:rPr>
            <w:t xml:space="preserve">  National Highway</w:t>
          </w:r>
        </w:p>
        <w:p w:rsidR="00247F20" w:rsidRDefault="00247F20" w14:paraId="0F1A9FE2" w14:textId="77777777">
          <w:pPr>
            <w:rPr>
              <w:rFonts w:ascii="Arial" w:hAnsi="Arial" w:cs="Arial"/>
              <w:b/>
              <w:bCs/>
              <w:sz w:val="19"/>
              <w:szCs w:val="19"/>
            </w:rPr>
          </w:pPr>
          <w:r>
            <w:rPr>
              <w:rFonts w:ascii="Arial" w:hAnsi="Arial" w:cs="Arial"/>
              <w:b/>
              <w:bCs/>
              <w:sz w:val="19"/>
              <w:szCs w:val="19"/>
            </w:rPr>
            <w:t xml:space="preserve">  Traffic Safety</w:t>
          </w:r>
        </w:p>
        <w:p w:rsidR="00247F20" w:rsidRDefault="00247F20" w14:paraId="0F1A9FE3" w14:textId="77777777">
          <w:pPr>
            <w:spacing w:after="58"/>
          </w:pPr>
          <w:r>
            <w:rPr>
              <w:rFonts w:ascii="Arial" w:hAnsi="Arial" w:cs="Arial"/>
              <w:b/>
              <w:bCs/>
              <w:sz w:val="19"/>
              <w:szCs w:val="19"/>
            </w:rPr>
            <w:t xml:space="preserve">  Administration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</w:tc>
    </w:tr>
  </w:tbl>
  <w:p w:rsidR="00247F20" w:rsidRDefault="009D5AE3" w14:paraId="0F1A9FE5" w14:textId="77777777">
    <w:r>
      <w:rPr>
        <w:noProof/>
      </w:rPr>
      <w:pict w14:anchorId="0F1A9FEA">
        <v:rect id="_x0000_s2049" style="position:absolute;margin-left:-4.95pt;margin-top:1.65pt;width:468pt;height:1.5pt;z-index:251657216;mso-wrap-edited:f;mso-position-horizontal-relative:text;mso-position-vertical-relative:text" wrapcoords="-35 -10800 -35 21600 21635 21600 21635 -10800 -35 -10800" o:hr="t" o:hrstd="t" o:hrnoshade="t" o:hralign="center" fillcolor="black" strokeweight="1.5pt">
          <w10:wrap type="through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6DFC"/>
    <w:multiLevelType w:val="hybridMultilevel"/>
    <w:tmpl w:val="D9C6083A"/>
    <w:lvl w:ilvl="0" w:tplc="0409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hint="default" w:ascii="Wingdings" w:hAnsi="Wingdings"/>
      </w:rPr>
    </w:lvl>
  </w:abstractNum>
  <w:abstractNum w:abstractNumId="1" w15:restartNumberingAfterBreak="0">
    <w:nsid w:val="157F5EA4"/>
    <w:multiLevelType w:val="hybridMultilevel"/>
    <w:tmpl w:val="211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5E5F04"/>
    <w:multiLevelType w:val="hybridMultilevel"/>
    <w:tmpl w:val="4C3E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E0B86"/>
    <w:multiLevelType w:val="hybridMultilevel"/>
    <w:tmpl w:val="7C4252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225BB7"/>
    <w:multiLevelType w:val="hybridMultilevel"/>
    <w:tmpl w:val="9376A4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A213BEB"/>
    <w:multiLevelType w:val="hybridMultilevel"/>
    <w:tmpl w:val="B4D4CE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43316F1"/>
    <w:multiLevelType w:val="hybridMultilevel"/>
    <w:tmpl w:val="3B268418"/>
    <w:lvl w:ilvl="0" w:tplc="310CFC1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44D033C9"/>
    <w:multiLevelType w:val="hybridMultilevel"/>
    <w:tmpl w:val="938A83CE"/>
    <w:lvl w:ilvl="0" w:tplc="46A6C7F4">
      <w:numFmt w:val="bullet"/>
      <w:lvlText w:val="•"/>
      <w:lvlJc w:val="left"/>
      <w:pPr>
        <w:ind w:left="1080" w:hanging="72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8A0A16"/>
    <w:multiLevelType w:val="hybridMultilevel"/>
    <w:tmpl w:val="4BA66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07F12"/>
    <w:multiLevelType w:val="hybridMultilevel"/>
    <w:tmpl w:val="C60EA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75"/>
    <w:rsid w:val="000006D8"/>
    <w:rsid w:val="00004FDF"/>
    <w:rsid w:val="0000550D"/>
    <w:rsid w:val="00010618"/>
    <w:rsid w:val="00010CC7"/>
    <w:rsid w:val="00017A85"/>
    <w:rsid w:val="00022FAF"/>
    <w:rsid w:val="00024280"/>
    <w:rsid w:val="000247E3"/>
    <w:rsid w:val="0003429B"/>
    <w:rsid w:val="00045DE2"/>
    <w:rsid w:val="00047FB5"/>
    <w:rsid w:val="000676A6"/>
    <w:rsid w:val="000700D1"/>
    <w:rsid w:val="00074AD0"/>
    <w:rsid w:val="00087919"/>
    <w:rsid w:val="000A54F3"/>
    <w:rsid w:val="000B5E8A"/>
    <w:rsid w:val="000C00DA"/>
    <w:rsid w:val="000C4336"/>
    <w:rsid w:val="000C473D"/>
    <w:rsid w:val="000C793C"/>
    <w:rsid w:val="000D4F23"/>
    <w:rsid w:val="000F5262"/>
    <w:rsid w:val="000F7CA4"/>
    <w:rsid w:val="00104970"/>
    <w:rsid w:val="00123393"/>
    <w:rsid w:val="0012478C"/>
    <w:rsid w:val="00126384"/>
    <w:rsid w:val="00130376"/>
    <w:rsid w:val="001368C9"/>
    <w:rsid w:val="001415E7"/>
    <w:rsid w:val="001662BA"/>
    <w:rsid w:val="00171AB1"/>
    <w:rsid w:val="00171CD9"/>
    <w:rsid w:val="00177176"/>
    <w:rsid w:val="001B2755"/>
    <w:rsid w:val="001B3296"/>
    <w:rsid w:val="001C051E"/>
    <w:rsid w:val="001C70BC"/>
    <w:rsid w:val="001D691E"/>
    <w:rsid w:val="001E019D"/>
    <w:rsid w:val="001F5A89"/>
    <w:rsid w:val="00205B68"/>
    <w:rsid w:val="00206DE1"/>
    <w:rsid w:val="002108A3"/>
    <w:rsid w:val="0022080E"/>
    <w:rsid w:val="00222692"/>
    <w:rsid w:val="00233775"/>
    <w:rsid w:val="00237B7F"/>
    <w:rsid w:val="00240458"/>
    <w:rsid w:val="00247F20"/>
    <w:rsid w:val="002513D4"/>
    <w:rsid w:val="00271362"/>
    <w:rsid w:val="00291565"/>
    <w:rsid w:val="002C18D1"/>
    <w:rsid w:val="002C62EF"/>
    <w:rsid w:val="002C7767"/>
    <w:rsid w:val="002C7E1F"/>
    <w:rsid w:val="002D3432"/>
    <w:rsid w:val="002E6139"/>
    <w:rsid w:val="002F5405"/>
    <w:rsid w:val="002F7FB2"/>
    <w:rsid w:val="00301DD5"/>
    <w:rsid w:val="003046F7"/>
    <w:rsid w:val="00313B8F"/>
    <w:rsid w:val="00317568"/>
    <w:rsid w:val="0032245E"/>
    <w:rsid w:val="00325E61"/>
    <w:rsid w:val="00340A88"/>
    <w:rsid w:val="0034308B"/>
    <w:rsid w:val="00343BED"/>
    <w:rsid w:val="00345F81"/>
    <w:rsid w:val="003509CE"/>
    <w:rsid w:val="00363C21"/>
    <w:rsid w:val="00365961"/>
    <w:rsid w:val="003716A7"/>
    <w:rsid w:val="00387AF5"/>
    <w:rsid w:val="003B6302"/>
    <w:rsid w:val="003D57EA"/>
    <w:rsid w:val="003D58E1"/>
    <w:rsid w:val="00404927"/>
    <w:rsid w:val="00422620"/>
    <w:rsid w:val="0042798B"/>
    <w:rsid w:val="00434723"/>
    <w:rsid w:val="004406EE"/>
    <w:rsid w:val="004451DF"/>
    <w:rsid w:val="00445D99"/>
    <w:rsid w:val="00461D86"/>
    <w:rsid w:val="00471E81"/>
    <w:rsid w:val="00472F1C"/>
    <w:rsid w:val="00483229"/>
    <w:rsid w:val="00490291"/>
    <w:rsid w:val="00492F32"/>
    <w:rsid w:val="00493D18"/>
    <w:rsid w:val="004A4DA5"/>
    <w:rsid w:val="004B2FA2"/>
    <w:rsid w:val="004C1DD9"/>
    <w:rsid w:val="004D4F36"/>
    <w:rsid w:val="004D7738"/>
    <w:rsid w:val="004F142D"/>
    <w:rsid w:val="005136A7"/>
    <w:rsid w:val="00514365"/>
    <w:rsid w:val="00520884"/>
    <w:rsid w:val="00526907"/>
    <w:rsid w:val="00530F16"/>
    <w:rsid w:val="00543222"/>
    <w:rsid w:val="00561F3D"/>
    <w:rsid w:val="005620CE"/>
    <w:rsid w:val="00591BCD"/>
    <w:rsid w:val="00593F3B"/>
    <w:rsid w:val="005A01EB"/>
    <w:rsid w:val="005A1A3F"/>
    <w:rsid w:val="005A64AA"/>
    <w:rsid w:val="005A7265"/>
    <w:rsid w:val="005C70CF"/>
    <w:rsid w:val="005C771A"/>
    <w:rsid w:val="005D499B"/>
    <w:rsid w:val="005D7765"/>
    <w:rsid w:val="005E4FFF"/>
    <w:rsid w:val="005E52B8"/>
    <w:rsid w:val="005F2F7E"/>
    <w:rsid w:val="005F4954"/>
    <w:rsid w:val="006043CE"/>
    <w:rsid w:val="00615DD1"/>
    <w:rsid w:val="006205E5"/>
    <w:rsid w:val="006256BC"/>
    <w:rsid w:val="00631277"/>
    <w:rsid w:val="006630B6"/>
    <w:rsid w:val="00673E23"/>
    <w:rsid w:val="00684E89"/>
    <w:rsid w:val="0069156D"/>
    <w:rsid w:val="0069276C"/>
    <w:rsid w:val="00694D30"/>
    <w:rsid w:val="006A5EC3"/>
    <w:rsid w:val="006A73F9"/>
    <w:rsid w:val="006B0F2D"/>
    <w:rsid w:val="006C24F5"/>
    <w:rsid w:val="006E777B"/>
    <w:rsid w:val="006F4024"/>
    <w:rsid w:val="00703E61"/>
    <w:rsid w:val="00710DF4"/>
    <w:rsid w:val="00714952"/>
    <w:rsid w:val="00726F76"/>
    <w:rsid w:val="0073009D"/>
    <w:rsid w:val="007300A0"/>
    <w:rsid w:val="00733D2F"/>
    <w:rsid w:val="00751E83"/>
    <w:rsid w:val="007604A9"/>
    <w:rsid w:val="00762992"/>
    <w:rsid w:val="00765391"/>
    <w:rsid w:val="0078107E"/>
    <w:rsid w:val="00782946"/>
    <w:rsid w:val="00787C8D"/>
    <w:rsid w:val="007921DC"/>
    <w:rsid w:val="007926C4"/>
    <w:rsid w:val="007926ED"/>
    <w:rsid w:val="00797092"/>
    <w:rsid w:val="007A1377"/>
    <w:rsid w:val="007B236A"/>
    <w:rsid w:val="007B4564"/>
    <w:rsid w:val="007B711F"/>
    <w:rsid w:val="007C016D"/>
    <w:rsid w:val="007C4F2A"/>
    <w:rsid w:val="007C63E5"/>
    <w:rsid w:val="007D4338"/>
    <w:rsid w:val="007F605E"/>
    <w:rsid w:val="007F7D81"/>
    <w:rsid w:val="00801E57"/>
    <w:rsid w:val="00804DE3"/>
    <w:rsid w:val="0081491D"/>
    <w:rsid w:val="0082189B"/>
    <w:rsid w:val="0085610B"/>
    <w:rsid w:val="00860648"/>
    <w:rsid w:val="00866907"/>
    <w:rsid w:val="0087419A"/>
    <w:rsid w:val="00897957"/>
    <w:rsid w:val="008A16E6"/>
    <w:rsid w:val="008B0A18"/>
    <w:rsid w:val="008B0D35"/>
    <w:rsid w:val="008B62B9"/>
    <w:rsid w:val="008C1F5F"/>
    <w:rsid w:val="008F08AE"/>
    <w:rsid w:val="008F31BA"/>
    <w:rsid w:val="008F7BB7"/>
    <w:rsid w:val="00901B7E"/>
    <w:rsid w:val="00902286"/>
    <w:rsid w:val="009049A9"/>
    <w:rsid w:val="00905412"/>
    <w:rsid w:val="00906F2A"/>
    <w:rsid w:val="00910BA5"/>
    <w:rsid w:val="009124D5"/>
    <w:rsid w:val="009146AE"/>
    <w:rsid w:val="00922A51"/>
    <w:rsid w:val="009236F7"/>
    <w:rsid w:val="00925E7A"/>
    <w:rsid w:val="00927F29"/>
    <w:rsid w:val="00931EF5"/>
    <w:rsid w:val="00933806"/>
    <w:rsid w:val="00933CF2"/>
    <w:rsid w:val="00942A31"/>
    <w:rsid w:val="00946F2F"/>
    <w:rsid w:val="00956321"/>
    <w:rsid w:val="00965FA2"/>
    <w:rsid w:val="00967E27"/>
    <w:rsid w:val="009719B8"/>
    <w:rsid w:val="00971DB3"/>
    <w:rsid w:val="009760D4"/>
    <w:rsid w:val="00977C35"/>
    <w:rsid w:val="009934BE"/>
    <w:rsid w:val="009A67BB"/>
    <w:rsid w:val="009D35AB"/>
    <w:rsid w:val="009D56A8"/>
    <w:rsid w:val="009D5AE3"/>
    <w:rsid w:val="009D6C8B"/>
    <w:rsid w:val="009D7714"/>
    <w:rsid w:val="009E7CED"/>
    <w:rsid w:val="009F12E3"/>
    <w:rsid w:val="009F25EB"/>
    <w:rsid w:val="009F3577"/>
    <w:rsid w:val="009F72A7"/>
    <w:rsid w:val="00A0008D"/>
    <w:rsid w:val="00A0199E"/>
    <w:rsid w:val="00A103B2"/>
    <w:rsid w:val="00A1052B"/>
    <w:rsid w:val="00A12563"/>
    <w:rsid w:val="00A12AF3"/>
    <w:rsid w:val="00A1481C"/>
    <w:rsid w:val="00A719A8"/>
    <w:rsid w:val="00A8058C"/>
    <w:rsid w:val="00A8676C"/>
    <w:rsid w:val="00A86CA8"/>
    <w:rsid w:val="00A93264"/>
    <w:rsid w:val="00AB3D23"/>
    <w:rsid w:val="00AC30B5"/>
    <w:rsid w:val="00AC3F8C"/>
    <w:rsid w:val="00AD01E5"/>
    <w:rsid w:val="00AF50FF"/>
    <w:rsid w:val="00AF57AB"/>
    <w:rsid w:val="00AF77FE"/>
    <w:rsid w:val="00B009D3"/>
    <w:rsid w:val="00B04FD8"/>
    <w:rsid w:val="00B103B3"/>
    <w:rsid w:val="00B16E60"/>
    <w:rsid w:val="00B22F0F"/>
    <w:rsid w:val="00B4180A"/>
    <w:rsid w:val="00B47E21"/>
    <w:rsid w:val="00B56BD4"/>
    <w:rsid w:val="00B637D6"/>
    <w:rsid w:val="00B810FB"/>
    <w:rsid w:val="00B92284"/>
    <w:rsid w:val="00B952CA"/>
    <w:rsid w:val="00B95757"/>
    <w:rsid w:val="00BA0CCF"/>
    <w:rsid w:val="00BA395A"/>
    <w:rsid w:val="00BB100C"/>
    <w:rsid w:val="00BB68AA"/>
    <w:rsid w:val="00BB77F9"/>
    <w:rsid w:val="00BD40D7"/>
    <w:rsid w:val="00BE0479"/>
    <w:rsid w:val="00BE4A41"/>
    <w:rsid w:val="00BE7E65"/>
    <w:rsid w:val="00BF5F4A"/>
    <w:rsid w:val="00C00BE9"/>
    <w:rsid w:val="00C01710"/>
    <w:rsid w:val="00C03AEA"/>
    <w:rsid w:val="00C056D3"/>
    <w:rsid w:val="00C103F2"/>
    <w:rsid w:val="00C14110"/>
    <w:rsid w:val="00C16915"/>
    <w:rsid w:val="00C23AD3"/>
    <w:rsid w:val="00C2596C"/>
    <w:rsid w:val="00C3543A"/>
    <w:rsid w:val="00C46AE5"/>
    <w:rsid w:val="00C55B3E"/>
    <w:rsid w:val="00C62751"/>
    <w:rsid w:val="00C63F78"/>
    <w:rsid w:val="00C752EE"/>
    <w:rsid w:val="00C85C2D"/>
    <w:rsid w:val="00CB2804"/>
    <w:rsid w:val="00CB7E1E"/>
    <w:rsid w:val="00CB7FB8"/>
    <w:rsid w:val="00CC1266"/>
    <w:rsid w:val="00CD6B55"/>
    <w:rsid w:val="00CF3FB3"/>
    <w:rsid w:val="00CF638B"/>
    <w:rsid w:val="00D02FD2"/>
    <w:rsid w:val="00D0434E"/>
    <w:rsid w:val="00D242CC"/>
    <w:rsid w:val="00D32BFD"/>
    <w:rsid w:val="00D35EFE"/>
    <w:rsid w:val="00D52C08"/>
    <w:rsid w:val="00D602D3"/>
    <w:rsid w:val="00D61205"/>
    <w:rsid w:val="00D61B48"/>
    <w:rsid w:val="00DA2FD9"/>
    <w:rsid w:val="00DC554A"/>
    <w:rsid w:val="00DC6F87"/>
    <w:rsid w:val="00DD3467"/>
    <w:rsid w:val="00DE1FB3"/>
    <w:rsid w:val="00DE21F2"/>
    <w:rsid w:val="00DE237F"/>
    <w:rsid w:val="00DF1401"/>
    <w:rsid w:val="00E0200F"/>
    <w:rsid w:val="00E02C90"/>
    <w:rsid w:val="00E04B48"/>
    <w:rsid w:val="00E0697F"/>
    <w:rsid w:val="00E1727E"/>
    <w:rsid w:val="00E21D6B"/>
    <w:rsid w:val="00E25DF5"/>
    <w:rsid w:val="00E25F8A"/>
    <w:rsid w:val="00E26718"/>
    <w:rsid w:val="00E273B9"/>
    <w:rsid w:val="00E45A41"/>
    <w:rsid w:val="00E6184B"/>
    <w:rsid w:val="00E63069"/>
    <w:rsid w:val="00E80F2D"/>
    <w:rsid w:val="00E86BC2"/>
    <w:rsid w:val="00EA45A4"/>
    <w:rsid w:val="00EA5917"/>
    <w:rsid w:val="00EB49A3"/>
    <w:rsid w:val="00EC03A2"/>
    <w:rsid w:val="00EC4922"/>
    <w:rsid w:val="00EC6303"/>
    <w:rsid w:val="00ED1D20"/>
    <w:rsid w:val="00ED4422"/>
    <w:rsid w:val="00EF4FA9"/>
    <w:rsid w:val="00EF5827"/>
    <w:rsid w:val="00F0511D"/>
    <w:rsid w:val="00F14857"/>
    <w:rsid w:val="00F14A11"/>
    <w:rsid w:val="00F27371"/>
    <w:rsid w:val="00F33220"/>
    <w:rsid w:val="00F3479E"/>
    <w:rsid w:val="00F4711F"/>
    <w:rsid w:val="00F5628E"/>
    <w:rsid w:val="00F6132F"/>
    <w:rsid w:val="00F62689"/>
    <w:rsid w:val="00F639D6"/>
    <w:rsid w:val="00F64EF0"/>
    <w:rsid w:val="00F65E2C"/>
    <w:rsid w:val="00F71CE2"/>
    <w:rsid w:val="00FA18D4"/>
    <w:rsid w:val="00FB0F5C"/>
    <w:rsid w:val="00FC0B59"/>
    <w:rsid w:val="00FD17B0"/>
    <w:rsid w:val="00FD55BF"/>
    <w:rsid w:val="00FE4A82"/>
    <w:rsid w:val="00FF17C9"/>
    <w:rsid w:val="00FF1A8C"/>
    <w:rsid w:val="0B572144"/>
    <w:rsid w:val="0FC2605E"/>
    <w:rsid w:val="3127C828"/>
    <w:rsid w:val="3A484428"/>
    <w:rsid w:val="3E62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1A9FA1"/>
  <w15:docId w15:val="{F0B74355-49FB-4F32-8A09-AD69AA7DB9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-90"/>
      <w:outlineLvl w:val="1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uiPriority w:val="99"/>
    <w:qFormat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-90"/>
    </w:pPr>
  </w:style>
  <w:style w:type="paragraph" w:styleId="BlockText">
    <w:name w:val="Block Text"/>
    <w:basedOn w:val="Normal"/>
    <w:pPr>
      <w:ind w:left="-90" w:right="-3600"/>
    </w:pPr>
  </w:style>
  <w:style w:type="paragraph" w:styleId="BodyText">
    <w:name w:val="Body Text"/>
    <w:basedOn w:val="Normal"/>
    <w:rsid w:val="00BA0CCF"/>
    <w:pPr>
      <w:spacing w:after="120"/>
    </w:pPr>
  </w:style>
  <w:style w:type="paragraph" w:styleId="BalloonText">
    <w:name w:val="Balloon Text"/>
    <w:basedOn w:val="Normal"/>
    <w:semiHidden/>
    <w:rsid w:val="00C00BE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054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A5917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C103F2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C103F2"/>
  </w:style>
  <w:style w:type="character" w:styleId="Hyperlink">
    <w:name w:val="Hyperlink"/>
    <w:basedOn w:val="DefaultParagraphFont"/>
    <w:uiPriority w:val="99"/>
    <w:unhideWhenUsed/>
    <w:rsid w:val="000700D1"/>
    <w:rPr>
      <w:color w:val="0000FF" w:themeColor="hyperlink"/>
      <w:u w:val="single"/>
    </w:rPr>
  </w:style>
  <w:style w:type="character" w:styleId="tx2" w:customStyle="1">
    <w:name w:val="tx2"/>
    <w:basedOn w:val="DefaultParagraphFont"/>
    <w:rsid w:val="00045DE2"/>
  </w:style>
  <w:style w:type="paragraph" w:styleId="Body" w:customStyle="1">
    <w:name w:val="Body"/>
    <w:qFormat/>
    <w:rsid w:val="0085610B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both"/>
    </w:pPr>
    <w:rPr>
      <w:rFonts w:eastAsia="Arial Unicode MS" w:cs="Arial Unicode MS"/>
      <w:color w:val="000000"/>
      <w:sz w:val="24"/>
      <w:szCs w:val="24"/>
      <w:bdr w:val="ni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5B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eastAsia="Calibri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C55B3E"/>
    <w:rPr>
      <w:rFonts w:ascii="Courier New" w:hAnsi="Courier New" w:eastAsia="Calibri" w:cs="Courier New"/>
    </w:rPr>
  </w:style>
  <w:style w:type="character" w:styleId="HeaderChar" w:customStyle="1">
    <w:name w:val="Header Char"/>
    <w:link w:val="Header"/>
    <w:uiPriority w:val="99"/>
    <w:rsid w:val="00733D2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1C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1CD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171C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1CD9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171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endnotes" Target="endnotes.xml" Id="rId11" /><Relationship Type="http://schemas.openxmlformats.org/officeDocument/2006/relationships/numbering" Target="numbering.xml" Id="rId6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glesby\Application%20Data\Microsoft\Templates\NHTSA%20Memo%20Th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B26210A2F4949B251C57FB2195EB3" ma:contentTypeVersion="12" ma:contentTypeDescription="Create a new document." ma:contentTypeScope="" ma:versionID="e9b54ee9c1b7840f451de8c99588f84a">
  <xsd:schema xmlns:xsd="http://www.w3.org/2001/XMLSchema" xmlns:xs="http://www.w3.org/2001/XMLSchema" xmlns:p="http://schemas.microsoft.com/office/2006/metadata/properties" xmlns:ns2="c3f6e411-aa8a-4ed7-855e-22ae17acbc08" xmlns:ns3="a2d580ed-e60b-4601-bd95-212988921ab1" targetNamespace="http://schemas.microsoft.com/office/2006/metadata/properties" ma:root="true" ma:fieldsID="746208d8db98b37c5d2236339a101345" ns2:_="" ns3:_="">
    <xsd:import namespace="c3f6e411-aa8a-4ed7-855e-22ae17acbc08"/>
    <xsd:import namespace="a2d580ed-e60b-4601-bd95-212988921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6e411-aa8a-4ed7-855e-22ae17acb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a446fb-c4e7-47d1-9e02-aae3431be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580ed-e60b-4601-bd95-212988921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ac1ce5a-b7a3-4c49-8e3e-736187549be4}" ma:internalName="TaxCatchAll" ma:showField="CatchAllData" ma:web="a2d580ed-e60b-4601-bd95-212988921a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d580ed-e60b-4601-bd95-212988921ab1" xsi:nil="true"/>
    <lcf76f155ced4ddcb4097134ff3c332f xmlns="c3f6e411-aa8a-4ed7-855e-22ae17acbc08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5423ED-2E45-483A-8CAF-95C6836FA1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D7B56F-7A14-446B-B731-FF5896AE08DB}"/>
</file>

<file path=customXml/itemProps3.xml><?xml version="1.0" encoding="utf-8"?>
<ds:datastoreItem xmlns:ds="http://schemas.openxmlformats.org/officeDocument/2006/customXml" ds:itemID="{90523AB5-9199-40A6-9134-3F0784820F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AE83C0-FE0B-4D11-9695-AA291B7184A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94bba9a-a95c-466b-aab1-1b99a33ddbd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0D9CFE2-22FA-4BDD-A647-546A0C380A9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NHTSA Memo Thru.dot</ap:Template>
  <ap:Application>Microsoft Word for the web</ap:Application>
  <ap:DocSecurity>0</ap:DocSecurity>
  <ap:ScaleCrop>false</ap:ScaleCrop>
  <ap:Company>USDOT\NHTSA\NRD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markus.price</dc:creator>
  <lastModifiedBy>Millis, William (NHTSA)</lastModifiedBy>
  <revision>10</revision>
  <lastPrinted>2017-03-27T18:19:00.0000000Z</lastPrinted>
  <dcterms:created xsi:type="dcterms:W3CDTF">2019-10-23T19:20:00.0000000Z</dcterms:created>
  <dcterms:modified xsi:type="dcterms:W3CDTF">2023-06-21T16:33:10.8730257Z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0x010100E4FB26210A2F4949B251C57FB2195EB3</vt:lpwstr>
  </property>
  <property fmtid="{D5CDD505-2E9C-101B-9397-08002B2CF9AE}" pid="3" name="_dlc_DocIdItemGuid">
    <vt:lpwstr>b0155a3e-165e-417b-9fcc-845f01166119</vt:lpwstr>
  </property>
  <property fmtid="{D5CDD505-2E9C-101B-9397-08002B2CF9AE}" pid="4" name="MediaServiceImageTags">
    <vt:lpwstr/>
  </property>
</Properties>
</file>